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8D" w:rsidRDefault="00B5498D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ТС </w:t>
      </w:r>
    </w:p>
    <w:p w:rsidR="00B5498D" w:rsidRPr="00CC6C7F" w:rsidRDefault="00B5498D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Приложение 1</w:t>
      </w:r>
    </w:p>
    <w:p w:rsidR="00B5498D" w:rsidRPr="00CC6C7F" w:rsidRDefault="00B5498D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5498D" w:rsidRDefault="00B5498D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малоимущими </w:t>
      </w:r>
    </w:p>
    <w:p w:rsidR="00B5498D" w:rsidRDefault="00B5498D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B5498D" w:rsidRDefault="00B5498D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B5498D" w:rsidRPr="00CC6C7F" w:rsidRDefault="00B5498D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B5498D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А</w:t>
      </w:r>
      <w:r w:rsidRPr="003E499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  района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B5498D" w:rsidRPr="003E4990" w:rsidRDefault="00B5498D" w:rsidP="008B1AE7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B5498D" w:rsidRDefault="00B5498D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498D" w:rsidRPr="003E4990" w:rsidRDefault="00B5498D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ЗАЯВЛЕНИЕ</w:t>
      </w:r>
    </w:p>
    <w:p w:rsidR="00B5498D" w:rsidRPr="003E4990" w:rsidRDefault="00B5498D" w:rsidP="008B1A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498D" w:rsidRPr="003E4990" w:rsidRDefault="00B5498D" w:rsidP="008B1AE7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_____________________________________________________________________,</w:t>
      </w:r>
    </w:p>
    <w:p w:rsidR="00B5498D" w:rsidRPr="003E4990" w:rsidRDefault="00B5498D" w:rsidP="008B1A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прошу признать мою семью малоимущей в целях постановки на учет в качестве нуждающегося в жилом помещении.</w:t>
      </w:r>
    </w:p>
    <w:p w:rsidR="00B5498D" w:rsidRPr="003E4990" w:rsidRDefault="00B5498D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B5498D" w:rsidRPr="003E4990" w:rsidRDefault="00B5498D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Состав семьи (включая заявителя) ___ человек(а):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40"/>
        <w:gridCol w:w="2400"/>
        <w:gridCol w:w="838"/>
        <w:gridCol w:w="993"/>
        <w:gridCol w:w="1080"/>
      </w:tblGrid>
      <w:tr w:rsidR="00B5498D" w:rsidRPr="003E4990" w:rsidTr="00FC4359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 доходах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701"/>
        <w:gridCol w:w="1080"/>
        <w:gridCol w:w="2582"/>
      </w:tblGrid>
      <w:tr w:rsidR="00B5498D" w:rsidRPr="003E4990" w:rsidTr="00FC4359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Сведения об имуществе, находящемся в собственности членов семьи и подлежащем налогообложению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320"/>
        <w:gridCol w:w="2844"/>
        <w:gridCol w:w="1320"/>
      </w:tblGrid>
      <w:tr w:rsidR="00B5498D" w:rsidRPr="003E4990" w:rsidTr="00FC4359">
        <w:trPr>
          <w:trHeight w:val="10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собственника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8D" w:rsidRPr="003E4990" w:rsidRDefault="00B5498D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98D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8D" w:rsidRPr="003E4990" w:rsidRDefault="00B5498D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 в соответствии с действующим законодательством РФ (далее - согласие).</w:t>
      </w:r>
    </w:p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 с момента подачи заявления.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     _____________  ____________;</w:t>
      </w:r>
    </w:p>
    <w:p w:rsidR="00B5498D" w:rsidRPr="003E4990" w:rsidRDefault="00B5498D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     _____________  ____________;</w:t>
      </w:r>
    </w:p>
    <w:p w:rsidR="00B5498D" w:rsidRPr="003E4990" w:rsidRDefault="00B5498D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B5498D" w:rsidRPr="003E4990" w:rsidRDefault="00B5498D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B5498D" w:rsidRPr="003E4990" w:rsidRDefault="00B5498D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B5498D" w:rsidRPr="003E4990" w:rsidRDefault="00B5498D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9)___________________________________________________________________________;</w:t>
      </w:r>
    </w:p>
    <w:p w:rsidR="00B5498D" w:rsidRPr="003E4990" w:rsidRDefault="00B5498D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10)__________________________________________________________________________.</w:t>
      </w:r>
    </w:p>
    <w:p w:rsidR="00B5498D" w:rsidRPr="003E4990" w:rsidRDefault="00B5498D" w:rsidP="008B1AE7">
      <w:pPr>
        <w:jc w:val="both"/>
      </w:pPr>
      <w:r w:rsidRPr="003E4990">
        <w:t xml:space="preserve">Заявление и прилагаемые к нему согласно перечню документы приняты </w:t>
      </w:r>
    </w:p>
    <w:p w:rsidR="00B5498D" w:rsidRPr="003E4990" w:rsidRDefault="00B5498D" w:rsidP="008B1AE7">
      <w:pPr>
        <w:jc w:val="both"/>
      </w:pPr>
      <w:r w:rsidRPr="003E4990">
        <w:t>___________ 20___г. ____________________  подпись специалиста принявшего заявление</w:t>
      </w:r>
    </w:p>
    <w:p w:rsidR="00B5498D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ТС</w:t>
      </w:r>
    </w:p>
    <w:p w:rsidR="00B5498D" w:rsidRPr="003E4990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498D" w:rsidRPr="00CC6C7F" w:rsidRDefault="00B5498D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B5498D" w:rsidRDefault="00B5498D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малоимущими </w:t>
      </w:r>
    </w:p>
    <w:p w:rsidR="00B5498D" w:rsidRDefault="00B5498D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B5498D" w:rsidRDefault="00B5498D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B5498D" w:rsidRPr="00CC6C7F" w:rsidRDefault="00B5498D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B5498D" w:rsidRPr="003E4990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498D" w:rsidRPr="003E4990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498D" w:rsidRDefault="00B5498D" w:rsidP="003717EF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B5498D" w:rsidRPr="003E4990" w:rsidRDefault="00B5498D" w:rsidP="003717EF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E4990">
        <w:rPr>
          <w:rFonts w:ascii="Times New Roman" w:hAnsi="Times New Roman"/>
          <w:sz w:val="24"/>
          <w:szCs w:val="24"/>
        </w:rPr>
        <w:t xml:space="preserve"> ____________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B5498D" w:rsidRPr="003E4990" w:rsidRDefault="00B5498D" w:rsidP="003717EF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B5498D" w:rsidRPr="003E4990" w:rsidRDefault="00B5498D" w:rsidP="003717EF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B5498D" w:rsidRPr="003E4990" w:rsidRDefault="00B5498D" w:rsidP="003717EF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B5498D" w:rsidRPr="003E4990" w:rsidRDefault="00B5498D" w:rsidP="003717EF">
      <w:pPr>
        <w:pStyle w:val="BodyTextIndent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B5498D" w:rsidRPr="003E4990" w:rsidRDefault="00B5498D" w:rsidP="003717EF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B5498D" w:rsidRPr="003E4990" w:rsidRDefault="00B5498D" w:rsidP="003717EF">
      <w:pPr>
        <w:jc w:val="center"/>
      </w:pPr>
    </w:p>
    <w:p w:rsidR="00B5498D" w:rsidRPr="003E4990" w:rsidRDefault="00B5498D" w:rsidP="003717EF">
      <w:pPr>
        <w:jc w:val="center"/>
      </w:pPr>
    </w:p>
    <w:p w:rsidR="00B5498D" w:rsidRDefault="00B5498D" w:rsidP="003717EF">
      <w:pPr>
        <w:jc w:val="center"/>
      </w:pPr>
      <w:r w:rsidRPr="003E4990">
        <w:t>СОГЛАСИЕ</w:t>
      </w:r>
      <w:r w:rsidRPr="003E4990">
        <w:br/>
        <w:t>на обработку персональных данных</w:t>
      </w:r>
    </w:p>
    <w:p w:rsidR="00B5498D" w:rsidRPr="00CC6C7F" w:rsidRDefault="00B5498D" w:rsidP="003717EF">
      <w:r w:rsidRPr="00CC6C7F">
        <w:t xml:space="preserve">Я,  </w:t>
      </w:r>
    </w:p>
    <w:p w:rsidR="00B5498D" w:rsidRPr="00CC6C7F" w:rsidRDefault="00B5498D" w:rsidP="003717EF">
      <w:pPr>
        <w:pBdr>
          <w:top w:val="single" w:sz="4" w:space="1" w:color="auto"/>
        </w:pBdr>
        <w:jc w:val="both"/>
      </w:pPr>
      <w:r>
        <w:t xml:space="preserve">                                           </w:t>
      </w:r>
      <w:r w:rsidRPr="00CC6C7F">
        <w:t>(фамилия, имя и отчество)</w:t>
      </w:r>
    </w:p>
    <w:p w:rsidR="00B5498D" w:rsidRPr="00CC6C7F" w:rsidRDefault="00B5498D" w:rsidP="00371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C7F">
        <w:rPr>
          <w:rFonts w:ascii="Times New Roman" w:hAnsi="Times New Roman" w:cs="Times New Roman"/>
          <w:sz w:val="24"/>
          <w:szCs w:val="24"/>
        </w:rPr>
        <w:t>даю согласие Администрации района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B5498D" w:rsidRPr="003E4990" w:rsidRDefault="00B5498D" w:rsidP="003717EF">
      <w:pPr>
        <w:ind w:firstLine="567"/>
        <w:jc w:val="both"/>
      </w:pPr>
      <w:r w:rsidRPr="00CC6C7F"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Pr="003E4990">
        <w:t xml:space="preserve">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B5498D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</w:p>
          <w:p w:rsidR="00B5498D" w:rsidRPr="003E4990" w:rsidRDefault="00B5498D" w:rsidP="00FC435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</w:p>
        </w:tc>
      </w:tr>
      <w:tr w:rsidR="00B5498D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  <w:r w:rsidRPr="003E49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  <w:r w:rsidRPr="003E4990">
              <w:t>(фамилия и инициалы)</w:t>
            </w:r>
          </w:p>
        </w:tc>
      </w:tr>
    </w:tbl>
    <w:p w:rsidR="00B5498D" w:rsidRPr="003E4990" w:rsidRDefault="00B5498D" w:rsidP="003717EF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B5498D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r w:rsidRPr="003E499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r w:rsidRPr="003E499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pPr>
              <w:jc w:val="right"/>
            </w:pPr>
            <w:r w:rsidRPr="003E4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r w:rsidRPr="003E4990">
              <w:t>г.</w:t>
            </w:r>
          </w:p>
        </w:tc>
      </w:tr>
      <w:tr w:rsidR="00B5498D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98D" w:rsidRPr="003E4990" w:rsidRDefault="00B5498D" w:rsidP="00FC4359"/>
        </w:tc>
      </w:tr>
    </w:tbl>
    <w:p w:rsidR="00B5498D" w:rsidRPr="003E4990" w:rsidRDefault="00B5498D" w:rsidP="003717EF">
      <w:pPr>
        <w:spacing w:before="360"/>
        <w:ind w:firstLine="567"/>
        <w:jc w:val="both"/>
      </w:pPr>
      <w:r w:rsidRPr="003E4990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B5498D" w:rsidRPr="003E4990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498D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498D" w:rsidRPr="003E4990" w:rsidRDefault="00B5498D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B5498D" w:rsidRPr="003E4990" w:rsidSect="008B1AE7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3F6"/>
    <w:multiLevelType w:val="hybridMultilevel"/>
    <w:tmpl w:val="F176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16A"/>
    <w:rsid w:val="00022CDE"/>
    <w:rsid w:val="00093CC4"/>
    <w:rsid w:val="001C6BEC"/>
    <w:rsid w:val="00337354"/>
    <w:rsid w:val="003717EF"/>
    <w:rsid w:val="003E4990"/>
    <w:rsid w:val="003F4F27"/>
    <w:rsid w:val="0048416A"/>
    <w:rsid w:val="004D0C86"/>
    <w:rsid w:val="00566D27"/>
    <w:rsid w:val="00590F5E"/>
    <w:rsid w:val="00646867"/>
    <w:rsid w:val="006A4E1F"/>
    <w:rsid w:val="007C198B"/>
    <w:rsid w:val="007F36C8"/>
    <w:rsid w:val="00821928"/>
    <w:rsid w:val="008B1AE7"/>
    <w:rsid w:val="00936BE6"/>
    <w:rsid w:val="00A07C48"/>
    <w:rsid w:val="00A849E4"/>
    <w:rsid w:val="00AB4D9F"/>
    <w:rsid w:val="00AF2952"/>
    <w:rsid w:val="00B072B4"/>
    <w:rsid w:val="00B07F53"/>
    <w:rsid w:val="00B5498D"/>
    <w:rsid w:val="00B83639"/>
    <w:rsid w:val="00BB1E7C"/>
    <w:rsid w:val="00CC6C7F"/>
    <w:rsid w:val="00E51F76"/>
    <w:rsid w:val="00EC0519"/>
    <w:rsid w:val="00F036C3"/>
    <w:rsid w:val="00F11554"/>
    <w:rsid w:val="00FC4359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A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B1A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1AE7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8B1A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1A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1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1AE7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B4D9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AB4D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B4D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C4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1133</Words>
  <Characters>6459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Ринчинова Светлана Санжимитыповна</dc:creator>
  <cp:keywords/>
  <dc:description/>
  <cp:lastModifiedBy>Админ</cp:lastModifiedBy>
  <cp:revision>3</cp:revision>
  <cp:lastPrinted>2017-03-24T13:06:00Z</cp:lastPrinted>
  <dcterms:created xsi:type="dcterms:W3CDTF">2018-06-20T05:59:00Z</dcterms:created>
  <dcterms:modified xsi:type="dcterms:W3CDTF">2018-11-07T00:48:00Z</dcterms:modified>
</cp:coreProperties>
</file>