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F" w:rsidRDefault="001F355F" w:rsidP="00B007A1">
      <w:pPr>
        <w:pStyle w:val="ConsPlusNormal"/>
        <w:jc w:val="right"/>
        <w:outlineLvl w:val="1"/>
      </w:pPr>
      <w:r>
        <w:t>Приложение N 1</w:t>
      </w:r>
    </w:p>
    <w:p w:rsidR="001F355F" w:rsidRDefault="001F355F" w:rsidP="00B007A1">
      <w:pPr>
        <w:pStyle w:val="ConsPlusNormal"/>
        <w:jc w:val="right"/>
      </w:pPr>
      <w:r>
        <w:t>к Административному регламенту</w:t>
      </w:r>
    </w:p>
    <w:p w:rsidR="001F355F" w:rsidRDefault="001F355F" w:rsidP="00B007A1">
      <w:pPr>
        <w:pStyle w:val="ConsPlusNormal"/>
        <w:jc w:val="right"/>
      </w:pPr>
      <w:r>
        <w:t>предоставления муниципальной</w:t>
      </w:r>
    </w:p>
    <w:p w:rsidR="001F355F" w:rsidRDefault="001F355F" w:rsidP="00B007A1">
      <w:pPr>
        <w:pStyle w:val="ConsPlusNormal"/>
        <w:jc w:val="right"/>
      </w:pPr>
      <w:r>
        <w:t>услуги "Заключение соглашения</w:t>
      </w:r>
    </w:p>
    <w:p w:rsidR="001F355F" w:rsidRDefault="001F355F" w:rsidP="00B007A1">
      <w:pPr>
        <w:pStyle w:val="ConsPlusNormal"/>
        <w:jc w:val="right"/>
      </w:pPr>
      <w:r>
        <w:t>об установлении сервитута в</w:t>
      </w:r>
    </w:p>
    <w:p w:rsidR="001F355F" w:rsidRDefault="001F355F" w:rsidP="00B007A1">
      <w:pPr>
        <w:pStyle w:val="ConsPlusNormal"/>
        <w:jc w:val="right"/>
      </w:pPr>
      <w:r>
        <w:t>отношении свободных от прав</w:t>
      </w:r>
    </w:p>
    <w:p w:rsidR="001F355F" w:rsidRDefault="001F355F" w:rsidP="00B007A1">
      <w:pPr>
        <w:pStyle w:val="ConsPlusNormal"/>
        <w:jc w:val="right"/>
      </w:pPr>
      <w:r>
        <w:t>третьих лиц земельных участков,</w:t>
      </w:r>
    </w:p>
    <w:p w:rsidR="001F355F" w:rsidRDefault="001F355F" w:rsidP="00B007A1">
      <w:pPr>
        <w:pStyle w:val="ConsPlusNormal"/>
        <w:jc w:val="right"/>
      </w:pPr>
      <w:r>
        <w:t>находящихся в муниципальной</w:t>
      </w:r>
    </w:p>
    <w:p w:rsidR="001F355F" w:rsidRDefault="001F355F" w:rsidP="00B007A1">
      <w:pPr>
        <w:pStyle w:val="ConsPlusNormal"/>
        <w:jc w:val="right"/>
      </w:pPr>
      <w:r>
        <w:t>собственности или государственная</w:t>
      </w:r>
    </w:p>
    <w:p w:rsidR="001F355F" w:rsidRDefault="001F355F" w:rsidP="00B007A1">
      <w:pPr>
        <w:pStyle w:val="ConsPlusNormal"/>
        <w:jc w:val="right"/>
      </w:pPr>
      <w:r>
        <w:t>собственность на которые не</w:t>
      </w:r>
    </w:p>
    <w:p w:rsidR="001F355F" w:rsidRDefault="001F355F" w:rsidP="00B007A1">
      <w:pPr>
        <w:pStyle w:val="ConsPlusNormal"/>
        <w:jc w:val="right"/>
      </w:pPr>
      <w:r>
        <w:t>разграничена"</w:t>
      </w:r>
    </w:p>
    <w:p w:rsidR="001F355F" w:rsidRDefault="001F355F" w:rsidP="00B007A1">
      <w:pPr>
        <w:pStyle w:val="ConsPlusNormal"/>
        <w:jc w:val="both"/>
      </w:pPr>
    </w:p>
    <w:p w:rsidR="001F355F" w:rsidRDefault="001F355F" w:rsidP="00477507">
      <w:pPr>
        <w:pStyle w:val="ConsPlusNonformat"/>
        <w:jc w:val="right"/>
      </w:pPr>
      <w:r>
        <w:t>В МО СП «Нарсатуйское»</w:t>
      </w:r>
      <w:bookmarkStart w:id="0" w:name="_GoBack"/>
      <w:bookmarkEnd w:id="0"/>
    </w:p>
    <w:p w:rsidR="001F355F" w:rsidRDefault="001F355F" w:rsidP="00B007A1">
      <w:pPr>
        <w:pStyle w:val="ConsPlusNonformat"/>
        <w:jc w:val="both"/>
      </w:pPr>
    </w:p>
    <w:p w:rsidR="001F355F" w:rsidRDefault="001F355F" w:rsidP="00B007A1">
      <w:pPr>
        <w:pStyle w:val="ConsPlusNonformat"/>
        <w:jc w:val="both"/>
      </w:pPr>
      <w:bookmarkStart w:id="1" w:name="P401"/>
      <w:bookmarkEnd w:id="1"/>
      <w:r>
        <w:t xml:space="preserve">                                 ЗАЯВЛЕНИЕ</w:t>
      </w:r>
    </w:p>
    <w:p w:rsidR="001F355F" w:rsidRDefault="001F355F" w:rsidP="00B007A1">
      <w:pPr>
        <w:pStyle w:val="ConsPlusNonformat"/>
        <w:jc w:val="both"/>
      </w:pPr>
      <w:r>
        <w:t xml:space="preserve">            о заключении соглашения об установлении сервитута в</w:t>
      </w:r>
    </w:p>
    <w:p w:rsidR="001F355F" w:rsidRDefault="001F355F" w:rsidP="00B007A1">
      <w:pPr>
        <w:pStyle w:val="ConsPlusNonformat"/>
        <w:jc w:val="both"/>
      </w:pPr>
      <w:r>
        <w:t xml:space="preserve">       отношении свободного от прав третьих лиц земельного участка,</w:t>
      </w:r>
    </w:p>
    <w:p w:rsidR="001F355F" w:rsidRDefault="001F355F" w:rsidP="00B007A1">
      <w:pPr>
        <w:pStyle w:val="ConsPlusNonformat"/>
        <w:jc w:val="both"/>
      </w:pPr>
      <w:r>
        <w:t xml:space="preserve">              находящегося в муниципальной собственности или</w:t>
      </w:r>
    </w:p>
    <w:p w:rsidR="001F355F" w:rsidRDefault="001F355F" w:rsidP="00B007A1">
      <w:pPr>
        <w:pStyle w:val="ConsPlusNonformat"/>
        <w:jc w:val="both"/>
      </w:pPr>
      <w:r>
        <w:t xml:space="preserve">         государственная собственность на который не разграничена</w:t>
      </w:r>
    </w:p>
    <w:p w:rsidR="001F355F" w:rsidRDefault="001F355F" w:rsidP="00B007A1">
      <w:pPr>
        <w:pStyle w:val="ConsPlusNonformat"/>
        <w:jc w:val="both"/>
      </w:pPr>
    </w:p>
    <w:p w:rsidR="001F355F" w:rsidRDefault="001F355F" w:rsidP="00B007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F355F" w:rsidRDefault="001F355F" w:rsidP="00B007A1">
      <w:pPr>
        <w:pStyle w:val="ConsPlusNonformat"/>
        <w:jc w:val="both"/>
      </w:pPr>
      <w:r>
        <w:t xml:space="preserve">                               (Ф.И.О. заявителя)</w:t>
      </w:r>
    </w:p>
    <w:p w:rsidR="001F355F" w:rsidRDefault="001F355F" w:rsidP="00B007A1">
      <w:pPr>
        <w:pStyle w:val="ConsPlusNonformat"/>
        <w:jc w:val="both"/>
      </w:pPr>
      <w:r>
        <w:t>действуя на основании _____________________________________________________</w:t>
      </w:r>
    </w:p>
    <w:p w:rsidR="001F355F" w:rsidRDefault="001F355F" w:rsidP="00B007A1">
      <w:pPr>
        <w:pStyle w:val="ConsPlusNonformat"/>
        <w:jc w:val="both"/>
      </w:pPr>
      <w:r>
        <w:t>от имени _________________________________________________________________,</w:t>
      </w:r>
    </w:p>
    <w:p w:rsidR="001F355F" w:rsidRDefault="001F355F" w:rsidP="00B007A1">
      <w:pPr>
        <w:pStyle w:val="ConsPlusNonformat"/>
        <w:jc w:val="both"/>
      </w:pPr>
      <w:r>
        <w:t>паспортные данные заявителя: ______________________________________________</w:t>
      </w:r>
    </w:p>
    <w:p w:rsidR="001F355F" w:rsidRDefault="001F355F" w:rsidP="00B007A1">
      <w:pPr>
        <w:pStyle w:val="ConsPlusNonformat"/>
        <w:jc w:val="both"/>
      </w:pPr>
      <w:r>
        <w:t>__________________________________________________________________________,</w:t>
      </w:r>
    </w:p>
    <w:p w:rsidR="001F355F" w:rsidRDefault="001F355F" w:rsidP="00B007A1">
      <w:pPr>
        <w:pStyle w:val="ConsPlusNonformat"/>
        <w:jc w:val="both"/>
      </w:pPr>
      <w:r>
        <w:t xml:space="preserve">                (серия и номер паспорта, кем, когда выдан)</w:t>
      </w:r>
    </w:p>
    <w:p w:rsidR="001F355F" w:rsidRDefault="001F355F" w:rsidP="00B007A1">
      <w:pPr>
        <w:pStyle w:val="ConsPlusNonformat"/>
        <w:jc w:val="both"/>
      </w:pPr>
      <w:r>
        <w:t>адрес: ___________________________________________________________________,</w:t>
      </w:r>
    </w:p>
    <w:p w:rsidR="001F355F" w:rsidRDefault="001F355F" w:rsidP="00B007A1">
      <w:pPr>
        <w:pStyle w:val="ConsPlusNonformat"/>
        <w:jc w:val="both"/>
      </w:pPr>
      <w:r>
        <w:t xml:space="preserve">               (место нахождения физического или юридического лица)</w:t>
      </w:r>
    </w:p>
    <w:p w:rsidR="001F355F" w:rsidRDefault="001F355F" w:rsidP="00B007A1">
      <w:pPr>
        <w:pStyle w:val="ConsPlusNonformat"/>
        <w:jc w:val="both"/>
      </w:pPr>
      <w:r>
        <w:t>идентификационный номер налогоплательщика: _______________________________,</w:t>
      </w:r>
    </w:p>
    <w:p w:rsidR="001F355F" w:rsidRDefault="001F355F" w:rsidP="00B007A1">
      <w:pPr>
        <w:pStyle w:val="ConsPlusNonformat"/>
        <w:jc w:val="both"/>
      </w:pPr>
      <w:r>
        <w:t xml:space="preserve">                                  (в случае обращения гражданина в качестве</w:t>
      </w:r>
    </w:p>
    <w:p w:rsidR="001F355F" w:rsidRDefault="001F355F" w:rsidP="00B007A1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1F355F" w:rsidRDefault="001F355F" w:rsidP="00B007A1">
      <w:pPr>
        <w:pStyle w:val="ConsPlusNonformat"/>
        <w:jc w:val="both"/>
      </w:pPr>
      <w:r>
        <w:t>дата  постановки на учет индивидуального предпринимателя в налоговом органе</w:t>
      </w:r>
    </w:p>
    <w:p w:rsidR="001F355F" w:rsidRDefault="001F355F" w:rsidP="00B007A1">
      <w:pPr>
        <w:pStyle w:val="ConsPlusNonformat"/>
        <w:jc w:val="both"/>
      </w:pPr>
      <w:r>
        <w:t>"__" __________ 20__ г.,</w:t>
      </w:r>
    </w:p>
    <w:p w:rsidR="001F355F" w:rsidRDefault="001F355F" w:rsidP="00B007A1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1F355F" w:rsidRDefault="001F355F" w:rsidP="00B007A1">
      <w:pPr>
        <w:pStyle w:val="ConsPlusNonformat"/>
        <w:jc w:val="both"/>
      </w:pPr>
      <w:r>
        <w:t>__________________________________________________________________________,</w:t>
      </w:r>
    </w:p>
    <w:p w:rsidR="001F355F" w:rsidRDefault="001F355F" w:rsidP="00B007A1">
      <w:pPr>
        <w:pStyle w:val="ConsPlusNonformat"/>
        <w:jc w:val="both"/>
      </w:pPr>
      <w:r>
        <w:t xml:space="preserve">                  (в случае обращения юридического лица)</w:t>
      </w:r>
    </w:p>
    <w:p w:rsidR="001F355F" w:rsidRDefault="001F355F" w:rsidP="00B007A1">
      <w:pPr>
        <w:pStyle w:val="ConsPlusNonformat"/>
        <w:jc w:val="both"/>
      </w:pPr>
      <w:r>
        <w:t>дата   постановки  на   учет   юридического   лица   в   налоговом   органе</w:t>
      </w:r>
    </w:p>
    <w:p w:rsidR="001F355F" w:rsidRDefault="001F355F" w:rsidP="00B007A1">
      <w:pPr>
        <w:pStyle w:val="ConsPlusNonformat"/>
        <w:jc w:val="both"/>
      </w:pPr>
      <w:r>
        <w:t>"__" __________ 20__ г.,</w:t>
      </w:r>
    </w:p>
    <w:p w:rsidR="001F355F" w:rsidRDefault="001F355F" w:rsidP="00B007A1">
      <w:pPr>
        <w:pStyle w:val="ConsPlusNonformat"/>
        <w:jc w:val="both"/>
      </w:pPr>
      <w:r>
        <w:t>N контактного телефона (факса): __________________________________________,</w:t>
      </w:r>
    </w:p>
    <w:p w:rsidR="001F355F" w:rsidRDefault="001F355F" w:rsidP="00B007A1">
      <w:pPr>
        <w:pStyle w:val="ConsPlusNonformat"/>
        <w:jc w:val="both"/>
      </w:pPr>
      <w:r>
        <w:t>прошу заключить соглашение об установлении сервитута в отношении:</w:t>
      </w:r>
    </w:p>
    <w:p w:rsidR="001F355F" w:rsidRDefault="001F355F" w:rsidP="00B007A1">
      <w:pPr>
        <w:pStyle w:val="ConsPlusNonformat"/>
        <w:jc w:val="both"/>
      </w:pPr>
      <w:r>
        <w:t>-   земельного   участка,   государственная  собственность  на  который  не</w:t>
      </w:r>
    </w:p>
    <w:p w:rsidR="001F355F" w:rsidRDefault="001F355F" w:rsidP="00B007A1">
      <w:pPr>
        <w:pStyle w:val="ConsPlusNonformat"/>
        <w:jc w:val="both"/>
      </w:pPr>
      <w:r>
        <w:t>разграничена  или находящегося в муниципальной собственности, с кадастровым</w:t>
      </w:r>
    </w:p>
    <w:p w:rsidR="001F355F" w:rsidRDefault="001F355F" w:rsidP="00B007A1">
      <w:pPr>
        <w:pStyle w:val="ConsPlusNonformat"/>
        <w:jc w:val="both"/>
      </w:pPr>
      <w:r>
        <w:t>номером - ________________________________________________________________;</w:t>
      </w:r>
    </w:p>
    <w:p w:rsidR="001F355F" w:rsidRDefault="001F355F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1F355F" w:rsidRDefault="001F355F" w:rsidP="00B007A1">
      <w:pPr>
        <w:pStyle w:val="ConsPlusNonformat"/>
        <w:jc w:val="both"/>
      </w:pPr>
      <w:r>
        <w:t>разграничена  или  находящегося  в  муниципальной  собственности,  имеющего</w:t>
      </w:r>
    </w:p>
    <w:p w:rsidR="001F355F" w:rsidRDefault="001F355F" w:rsidP="00B007A1">
      <w:pPr>
        <w:pStyle w:val="ConsPlusNonformat"/>
        <w:jc w:val="both"/>
      </w:pPr>
      <w:r>
        <w:t>учетный номер - _____________________________________________________;</w:t>
      </w:r>
    </w:p>
    <w:p w:rsidR="001F355F" w:rsidRDefault="001F355F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1F355F" w:rsidRDefault="001F355F" w:rsidP="00B007A1">
      <w:pPr>
        <w:pStyle w:val="ConsPlusNonformat"/>
        <w:jc w:val="both"/>
      </w:pPr>
      <w:r>
        <w:t>разграничена  или  находящегося  в  муниципальной  собственности,  площадью</w:t>
      </w:r>
    </w:p>
    <w:p w:rsidR="001F355F" w:rsidRDefault="001F355F" w:rsidP="00B007A1">
      <w:pPr>
        <w:pStyle w:val="ConsPlusNonformat"/>
        <w:jc w:val="both"/>
      </w:pPr>
      <w:r>
        <w:t>_______________ для целей _________________________________________________</w:t>
      </w:r>
    </w:p>
    <w:p w:rsidR="001F355F" w:rsidRDefault="001F355F" w:rsidP="00B007A1">
      <w:pPr>
        <w:pStyle w:val="ConsPlusNonformat"/>
        <w:jc w:val="both"/>
      </w:pPr>
      <w:r>
        <w:t>на срок _______________________.</w:t>
      </w:r>
    </w:p>
    <w:p w:rsidR="001F355F" w:rsidRDefault="001F355F" w:rsidP="00B007A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F355F" w:rsidRDefault="001F355F" w:rsidP="00B007A1">
      <w:pPr>
        <w:pStyle w:val="ConsPlusNonformat"/>
        <w:jc w:val="both"/>
      </w:pPr>
      <w:r>
        <w:t>- _________________________________________________________________________</w:t>
      </w:r>
    </w:p>
    <w:p w:rsidR="001F355F" w:rsidRDefault="001F355F" w:rsidP="00B007A1">
      <w:pPr>
        <w:pStyle w:val="ConsPlusNonformat"/>
        <w:jc w:val="both"/>
      </w:pPr>
      <w:r>
        <w:t>"__" __________ 201_ г.                        __________________ (подпись)</w:t>
      </w:r>
    </w:p>
    <w:p w:rsidR="001F355F" w:rsidRPr="00B87FDA" w:rsidRDefault="001F355F" w:rsidP="00A12855"/>
    <w:sectPr w:rsidR="001F355F" w:rsidRPr="00B87FDA" w:rsidSect="006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855"/>
    <w:rsid w:val="001569EE"/>
    <w:rsid w:val="001B2DBD"/>
    <w:rsid w:val="001F355F"/>
    <w:rsid w:val="00477507"/>
    <w:rsid w:val="00686D28"/>
    <w:rsid w:val="009070F6"/>
    <w:rsid w:val="00A12855"/>
    <w:rsid w:val="00B007A1"/>
    <w:rsid w:val="00B87FDA"/>
    <w:rsid w:val="00C477A5"/>
    <w:rsid w:val="00C8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A5"/>
    <w:pPr>
      <w:spacing w:line="259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7F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007A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440</Words>
  <Characters>2510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Саяна Геннадьевна</dc:creator>
  <cp:keywords/>
  <dc:description/>
  <cp:lastModifiedBy>сэсэг</cp:lastModifiedBy>
  <cp:revision>3</cp:revision>
  <dcterms:created xsi:type="dcterms:W3CDTF">2018-06-20T07:04:00Z</dcterms:created>
  <dcterms:modified xsi:type="dcterms:W3CDTF">2018-11-06T06:13:00Z</dcterms:modified>
</cp:coreProperties>
</file>