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0B" w:rsidRDefault="001F0E0B" w:rsidP="008405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«Хонхолойское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89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  <w:gridCol w:w="1133"/>
        <w:gridCol w:w="1133"/>
        <w:gridCol w:w="1133"/>
      </w:tblGrid>
      <w:tr w:rsidR="001F0E0B">
        <w:trPr>
          <w:gridAfter w:val="3"/>
          <w:wAfter w:w="3399" w:type="dxa"/>
        </w:trPr>
        <w:tc>
          <w:tcPr>
            <w:tcW w:w="2681" w:type="dxa"/>
            <w:gridSpan w:val="2"/>
            <w:vMerge w:val="restart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</w:tcPr>
          <w:p w:rsidR="001F0E0B" w:rsidRDefault="001F0E0B" w:rsidP="006D7051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F0E0B">
        <w:trPr>
          <w:gridAfter w:val="3"/>
          <w:wAfter w:w="3399" w:type="dxa"/>
        </w:trPr>
        <w:tc>
          <w:tcPr>
            <w:tcW w:w="2681" w:type="dxa"/>
            <w:gridSpan w:val="2"/>
            <w:vMerge/>
            <w:vAlign w:val="center"/>
          </w:tcPr>
          <w:p w:rsidR="001F0E0B" w:rsidRDefault="001F0E0B" w:rsidP="006D7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gridSpan w:val="4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2208" w:type="dxa"/>
            <w:gridSpan w:val="3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E0B">
        <w:trPr>
          <w:gridAfter w:val="3"/>
          <w:wAfter w:w="3399" w:type="dxa"/>
        </w:trPr>
        <w:tc>
          <w:tcPr>
            <w:tcW w:w="15594" w:type="dxa"/>
            <w:gridSpan w:val="21"/>
            <w:vAlign w:val="center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Коденёв Михаил Александрович  - Глава Администрации МО СП «Хонхолойское»</w:t>
            </w:r>
          </w:p>
        </w:tc>
      </w:tr>
      <w:tr w:rsidR="001F0E0B">
        <w:trPr>
          <w:gridAfter w:val="3"/>
          <w:wAfter w:w="3399" w:type="dxa"/>
        </w:trPr>
        <w:tc>
          <w:tcPr>
            <w:tcW w:w="2681" w:type="dxa"/>
            <w:gridSpan w:val="2"/>
          </w:tcPr>
          <w:p w:rsidR="001F0E0B" w:rsidRPr="00A24567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493546,</w:t>
            </w:r>
            <w:r w:rsidRPr="00A24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Pr="00172E8F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Pr="00780C81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  <w:p w:rsidR="001F0E0B" w:rsidRPr="00780C81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Pr="00780C81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Pr="00780C81" w:rsidRDefault="001F0E0B" w:rsidP="0078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 кв.м.</w:t>
            </w:r>
          </w:p>
        </w:tc>
        <w:tc>
          <w:tcPr>
            <w:tcW w:w="1221" w:type="dxa"/>
            <w:gridSpan w:val="4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9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TOYACE</w:t>
            </w:r>
            <w:r w:rsidRPr="00A24567">
              <w:rPr>
                <w:rFonts w:ascii="Times New Roman" w:hAnsi="Times New Roman" w:cs="Times New Roman"/>
                <w:sz w:val="24"/>
                <w:szCs w:val="24"/>
              </w:rPr>
              <w:t xml:space="preserve"> 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выпуска)</w:t>
            </w:r>
          </w:p>
          <w:p w:rsidR="001F0E0B" w:rsidRPr="00172E8F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 1988 года выпуска</w:t>
            </w:r>
          </w:p>
          <w:p w:rsidR="001F0E0B" w:rsidRPr="00172E8F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1F0E0B" w:rsidRDefault="001F0E0B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</w:tcPr>
          <w:p w:rsidR="001F0E0B" w:rsidRDefault="001F0E0B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</w:tcPr>
          <w:p w:rsidR="001F0E0B" w:rsidRDefault="001F0E0B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309"/>
        </w:trPr>
        <w:tc>
          <w:tcPr>
            <w:tcW w:w="15594" w:type="dxa"/>
            <w:gridSpan w:val="21"/>
          </w:tcPr>
          <w:p w:rsidR="001F0E0B" w:rsidRDefault="001F0E0B" w:rsidP="00DA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Козлова Людмила Николаевна –специалист </w:t>
            </w:r>
          </w:p>
        </w:tc>
      </w:tr>
      <w:tr w:rsidR="001F0E0B">
        <w:trPr>
          <w:gridAfter w:val="3"/>
          <w:wAfter w:w="3399" w:type="dxa"/>
          <w:trHeight w:val="255"/>
        </w:trPr>
        <w:tc>
          <w:tcPr>
            <w:tcW w:w="2662" w:type="dxa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276480,86</w:t>
            </w: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</w:tcPr>
          <w:p w:rsidR="001F0E0B" w:rsidRPr="00780C81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1F0E0B" w:rsidRPr="0016250E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</w:tcPr>
          <w:p w:rsidR="001F0E0B" w:rsidRPr="00780C81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90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HAIS</w:t>
            </w:r>
          </w:p>
          <w:p w:rsidR="001F0E0B" w:rsidRPr="00C45116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840"/>
        </w:trPr>
        <w:tc>
          <w:tcPr>
            <w:tcW w:w="2662" w:type="dxa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</w:tcBorders>
          </w:tcPr>
          <w:p w:rsidR="001F0E0B" w:rsidRDefault="001F0E0B" w:rsidP="0078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</w:tcPr>
          <w:p w:rsidR="001F0E0B" w:rsidRPr="00780C81" w:rsidRDefault="001F0E0B" w:rsidP="00780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840"/>
        </w:trPr>
        <w:tc>
          <w:tcPr>
            <w:tcW w:w="2662" w:type="dxa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171"/>
        </w:trPr>
        <w:tc>
          <w:tcPr>
            <w:tcW w:w="15594" w:type="dxa"/>
            <w:gridSpan w:val="21"/>
          </w:tcPr>
          <w:p w:rsidR="001F0E0B" w:rsidRDefault="001F0E0B" w:rsidP="00DA7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Коршунова Фаина Степановна – главный бухгалтер</w:t>
            </w:r>
          </w:p>
        </w:tc>
      </w:tr>
      <w:tr w:rsidR="001F0E0B">
        <w:trPr>
          <w:gridAfter w:val="3"/>
          <w:wAfter w:w="3399" w:type="dxa"/>
          <w:trHeight w:val="278"/>
        </w:trPr>
        <w:tc>
          <w:tcPr>
            <w:tcW w:w="2662" w:type="dxa"/>
          </w:tcPr>
          <w:p w:rsidR="001F0E0B" w:rsidRPr="00780C81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276480,</w:t>
            </w:r>
            <w:r w:rsidRPr="00780C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5" w:type="dxa"/>
            <w:gridSpan w:val="4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 кв.м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дарения</w:t>
            </w:r>
          </w:p>
        </w:tc>
        <w:tc>
          <w:tcPr>
            <w:tcW w:w="1781" w:type="dxa"/>
            <w:gridSpan w:val="4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</w:tcPr>
          <w:p w:rsidR="001F0E0B" w:rsidRDefault="001F0E0B" w:rsidP="006D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508"/>
        </w:trPr>
        <w:tc>
          <w:tcPr>
            <w:tcW w:w="15594" w:type="dxa"/>
            <w:gridSpan w:val="21"/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0E0B">
        <w:trPr>
          <w:gridAfter w:val="3"/>
          <w:wAfter w:w="3399" w:type="dxa"/>
          <w:trHeight w:val="1324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га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1F0E0B" w:rsidRPr="00780C81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781" w:type="dxa"/>
            <w:gridSpan w:val="4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0B">
        <w:trPr>
          <w:trHeight w:val="99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0B" w:rsidRPr="00992748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 кв.м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F0E0B">
        <w:trPr>
          <w:gridAfter w:val="3"/>
          <w:wAfter w:w="3399" w:type="dxa"/>
          <w:trHeight w:val="70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1F0E0B" w:rsidRPr="00274455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1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Pr="00274455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0E0B">
        <w:trPr>
          <w:gridAfter w:val="3"/>
          <w:wAfter w:w="3399" w:type="dxa"/>
          <w:trHeight w:val="10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</w:tcPr>
          <w:p w:rsidR="001F0E0B" w:rsidRPr="00274455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1F0E0B" w:rsidRDefault="001F0E0B" w:rsidP="006D7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0E0B" w:rsidRDefault="001F0E0B">
      <w:pPr>
        <w:rPr>
          <w:rFonts w:cs="Times New Roman"/>
        </w:rPr>
      </w:pPr>
    </w:p>
    <w:sectPr w:rsidR="001F0E0B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573"/>
    <w:rsid w:val="00042886"/>
    <w:rsid w:val="001325F8"/>
    <w:rsid w:val="0016250E"/>
    <w:rsid w:val="001664C2"/>
    <w:rsid w:val="00172E8F"/>
    <w:rsid w:val="001907F0"/>
    <w:rsid w:val="001C5284"/>
    <w:rsid w:val="001C7F7F"/>
    <w:rsid w:val="001F0E0B"/>
    <w:rsid w:val="0020345C"/>
    <w:rsid w:val="00271D38"/>
    <w:rsid w:val="00274455"/>
    <w:rsid w:val="00276FC1"/>
    <w:rsid w:val="002C5909"/>
    <w:rsid w:val="003666C9"/>
    <w:rsid w:val="0039409A"/>
    <w:rsid w:val="00394E29"/>
    <w:rsid w:val="004C30F0"/>
    <w:rsid w:val="004E5C30"/>
    <w:rsid w:val="005349A1"/>
    <w:rsid w:val="005D34FE"/>
    <w:rsid w:val="00634A86"/>
    <w:rsid w:val="00673AB1"/>
    <w:rsid w:val="006B054A"/>
    <w:rsid w:val="006D7051"/>
    <w:rsid w:val="00780C81"/>
    <w:rsid w:val="007F403E"/>
    <w:rsid w:val="0081746F"/>
    <w:rsid w:val="00840573"/>
    <w:rsid w:val="008B425A"/>
    <w:rsid w:val="0094214E"/>
    <w:rsid w:val="00992748"/>
    <w:rsid w:val="009D3F25"/>
    <w:rsid w:val="009D76CD"/>
    <w:rsid w:val="00A24567"/>
    <w:rsid w:val="00A51585"/>
    <w:rsid w:val="00AB1F97"/>
    <w:rsid w:val="00B02626"/>
    <w:rsid w:val="00B9547C"/>
    <w:rsid w:val="00BF66DA"/>
    <w:rsid w:val="00C35E6F"/>
    <w:rsid w:val="00C45116"/>
    <w:rsid w:val="00DA798A"/>
    <w:rsid w:val="00E37888"/>
    <w:rsid w:val="00E6789F"/>
    <w:rsid w:val="00E7255A"/>
    <w:rsid w:val="00EE2003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57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183</Words>
  <Characters>1044</Characters>
  <Application>Microsoft Office Outlook</Application>
  <DocSecurity>0</DocSecurity>
  <Lines>0</Lines>
  <Paragraphs>0</Paragraphs>
  <ScaleCrop>false</ScaleCrop>
  <Company>my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Customer</cp:lastModifiedBy>
  <cp:revision>6</cp:revision>
  <dcterms:created xsi:type="dcterms:W3CDTF">2014-12-15T07:10:00Z</dcterms:created>
  <dcterms:modified xsi:type="dcterms:W3CDTF">2014-12-17T00:11:00Z</dcterms:modified>
</cp:coreProperties>
</file>