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41"/>
        <w:tblW w:w="15591" w:type="dxa"/>
        <w:tblLook w:val="04A0" w:firstRow="1" w:lastRow="0" w:firstColumn="1" w:lastColumn="0" w:noHBand="0" w:noVBand="1"/>
      </w:tblPr>
      <w:tblGrid>
        <w:gridCol w:w="9322"/>
        <w:gridCol w:w="3131"/>
        <w:gridCol w:w="3138"/>
      </w:tblGrid>
      <w:tr w:rsidR="00C860F3" w:rsidRPr="00FB626A" w:rsidTr="00033913">
        <w:trPr>
          <w:trHeight w:val="1842"/>
        </w:trPr>
        <w:tc>
          <w:tcPr>
            <w:tcW w:w="9322" w:type="dxa"/>
          </w:tcPr>
          <w:p w:rsidR="00033913" w:rsidRPr="00033913" w:rsidRDefault="00033913" w:rsidP="00033913">
            <w:pPr>
              <w:shd w:val="clear" w:color="auto" w:fill="FFFFFF"/>
              <w:jc w:val="center"/>
            </w:pPr>
            <w:r w:rsidRPr="00033913">
              <w:t>Республика Бурятия Мухоршибирский район</w:t>
            </w:r>
          </w:p>
          <w:p w:rsidR="00033913" w:rsidRPr="00033913" w:rsidRDefault="00033913" w:rsidP="00033913">
            <w:pPr>
              <w:shd w:val="clear" w:color="auto" w:fill="FFFFFF"/>
              <w:jc w:val="center"/>
            </w:pPr>
          </w:p>
          <w:p w:rsidR="00033913" w:rsidRPr="00033913" w:rsidRDefault="00033913" w:rsidP="00033913">
            <w:pPr>
              <w:shd w:val="clear" w:color="auto" w:fill="FFFFFF"/>
              <w:jc w:val="center"/>
            </w:pPr>
            <w:r w:rsidRPr="00033913">
              <w:t>МУНИЦИПАЛЬНОЕ ОБРАЗОВАНИЕ</w:t>
            </w:r>
          </w:p>
          <w:p w:rsidR="00033913" w:rsidRPr="00033913" w:rsidRDefault="00033913" w:rsidP="00033913">
            <w:pPr>
              <w:shd w:val="clear" w:color="auto" w:fill="FFFFFF"/>
              <w:jc w:val="center"/>
            </w:pPr>
            <w:r w:rsidRPr="00033913">
              <w:t>«Кусотинское»</w:t>
            </w:r>
          </w:p>
          <w:p w:rsidR="00033913" w:rsidRPr="00033913" w:rsidRDefault="00033913" w:rsidP="00033913">
            <w:pPr>
              <w:pBdr>
                <w:bottom w:val="single" w:sz="12" w:space="1" w:color="auto"/>
              </w:pBdr>
              <w:shd w:val="clear" w:color="auto" w:fill="FFFFFF"/>
              <w:jc w:val="center"/>
            </w:pPr>
            <w:r w:rsidRPr="00033913">
              <w:t xml:space="preserve">Совет депутатов муниципального образования «Кусотинское» </w:t>
            </w:r>
          </w:p>
          <w:p w:rsidR="00033913" w:rsidRPr="00033913" w:rsidRDefault="00033913" w:rsidP="00033913">
            <w:pPr>
              <w:pBdr>
                <w:bottom w:val="single" w:sz="12" w:space="1" w:color="auto"/>
              </w:pBdr>
              <w:shd w:val="clear" w:color="auto" w:fill="FFFFFF"/>
              <w:jc w:val="center"/>
            </w:pPr>
            <w:r w:rsidRPr="00033913">
              <w:t>(сельское поселение)</w:t>
            </w:r>
          </w:p>
          <w:p w:rsidR="00033913" w:rsidRPr="00033913" w:rsidRDefault="00033913" w:rsidP="00033913">
            <w:pPr>
              <w:shd w:val="clear" w:color="auto" w:fill="FFFFFF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bCs/>
              </w:rPr>
            </w:pPr>
            <w:r w:rsidRPr="00033913">
              <w:rPr>
                <w:rFonts w:cs="Arial"/>
                <w:bCs/>
              </w:rPr>
              <w:t xml:space="preserve">РЕШЕНИЕ </w:t>
            </w:r>
          </w:p>
          <w:p w:rsidR="00033913" w:rsidRPr="00033913" w:rsidRDefault="00033913" w:rsidP="00033913">
            <w:pPr>
              <w:shd w:val="clear" w:color="auto" w:fill="FFFFFF"/>
              <w:tabs>
                <w:tab w:val="left" w:pos="6561"/>
              </w:tabs>
            </w:pPr>
            <w:r w:rsidRPr="00033913">
              <w:t xml:space="preserve">    20.06.2023                                                                                                  </w:t>
            </w:r>
            <w:r>
              <w:t xml:space="preserve">                 № 114</w:t>
            </w:r>
          </w:p>
          <w:p w:rsidR="00C860F3" w:rsidRPr="000C2FB3" w:rsidRDefault="00C860F3" w:rsidP="002928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</w:tcPr>
          <w:p w:rsidR="00C860F3" w:rsidRPr="000C2FB3" w:rsidRDefault="00C860F3" w:rsidP="002928D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38" w:type="dxa"/>
          </w:tcPr>
          <w:p w:rsidR="00C860F3" w:rsidRPr="00FB626A" w:rsidRDefault="00C860F3" w:rsidP="002928D0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B7B1A" w:rsidRPr="00E30730" w:rsidRDefault="001B7B1A" w:rsidP="001B7B1A">
      <w:pPr>
        <w:jc w:val="center"/>
        <w:rPr>
          <w:b/>
        </w:rPr>
      </w:pPr>
    </w:p>
    <w:p w:rsidR="00E4297D" w:rsidRPr="009A1150" w:rsidRDefault="00E30730" w:rsidP="00033913">
      <w:r w:rsidRPr="009A1150">
        <w:t>О внесении изменений в</w:t>
      </w:r>
      <w:r w:rsidR="00C860F3" w:rsidRPr="009A1150">
        <w:t xml:space="preserve"> </w:t>
      </w:r>
      <w:hyperlink r:id="rId7" w:tgtFrame="_blank" w:history="1">
        <w:r w:rsidR="00C66D50" w:rsidRPr="009A1150">
          <w:t>решение Совета депутатов </w:t>
        </w:r>
        <w:r w:rsidR="00C66D50" w:rsidRPr="009A1150">
          <w:t>муниципального образования с</w:t>
        </w:r>
        <w:r w:rsidR="00C32AFF" w:rsidRPr="009A1150">
          <w:t xml:space="preserve">ельского поселения «Кусотинское» от 31.03.2016г. </w:t>
        </w:r>
        <w:r w:rsidR="00C32AFF" w:rsidRPr="009A1150">
          <w:t>№ 7</w:t>
        </w:r>
        <w:r w:rsidR="00C66D50" w:rsidRPr="009A1150">
          <w:t xml:space="preserve">8 </w:t>
        </w:r>
      </w:hyperlink>
      <w:r w:rsidR="00C66D50" w:rsidRPr="009A1150">
        <w:t>«О мерах по противодействию коррупции в отношении лиц, замещающих муниципальные должности в муниципальном образовании с</w:t>
      </w:r>
      <w:r w:rsidR="00C32AFF" w:rsidRPr="009A1150">
        <w:t>ельского поселения «Кусотинское</w:t>
      </w:r>
      <w:r w:rsidR="00C66D50" w:rsidRPr="009A1150">
        <w:t>»»</w:t>
      </w:r>
      <w:bookmarkStart w:id="0" w:name="_GoBack"/>
      <w:bookmarkEnd w:id="0"/>
    </w:p>
    <w:p w:rsidR="001B7B1A" w:rsidRDefault="001B7B1A" w:rsidP="00033913"/>
    <w:p w:rsidR="00932027" w:rsidRPr="003C626B" w:rsidRDefault="00E4297D" w:rsidP="00A40D64">
      <w:pPr>
        <w:widowControl w:val="0"/>
        <w:autoSpaceDE w:val="0"/>
        <w:autoSpaceDN w:val="0"/>
        <w:adjustRightInd w:val="0"/>
        <w:ind w:firstLine="278"/>
        <w:jc w:val="both"/>
      </w:pPr>
      <w:r w:rsidRPr="003C626B">
        <w:t xml:space="preserve">В целях приведения в соответствие с действующим законодательством отдельных правовых актов </w:t>
      </w:r>
      <w:r w:rsidR="00981E61" w:rsidRPr="003C626B">
        <w:t>Совета депутатов муниципального образования с</w:t>
      </w:r>
      <w:r w:rsidR="00C32AFF">
        <w:t>ельского поселения «Кусотинское</w:t>
      </w:r>
      <w:r w:rsidR="00981E61" w:rsidRPr="003C626B">
        <w:t>»</w:t>
      </w:r>
      <w:r w:rsidR="00932027" w:rsidRPr="003C626B">
        <w:t>,</w:t>
      </w:r>
      <w:r w:rsidR="003C626B" w:rsidRPr="003C626B">
        <w:t xml:space="preserve"> руководствуясь </w:t>
      </w:r>
      <w:hyperlink r:id="rId8" w:history="1">
        <w:r w:rsidR="003C626B" w:rsidRPr="003C626B">
          <w:t xml:space="preserve">статьей </w:t>
        </w:r>
      </w:hyperlink>
      <w:r w:rsidR="003C626B" w:rsidRPr="003C626B">
        <w:t xml:space="preserve">21 Устава муниципального образования </w:t>
      </w:r>
      <w:r w:rsidR="003C626B">
        <w:t>сельского по</w:t>
      </w:r>
      <w:r w:rsidR="00C32AFF">
        <w:t>селения «Кусотинское</w:t>
      </w:r>
      <w:r w:rsidR="003C626B">
        <w:t>»,</w:t>
      </w:r>
    </w:p>
    <w:p w:rsidR="001B7B1A" w:rsidRDefault="001B7B1A" w:rsidP="00932027">
      <w:pPr>
        <w:ind w:firstLine="278"/>
        <w:jc w:val="both"/>
      </w:pPr>
      <w:r w:rsidRPr="00981E61">
        <w:t>Совет депутатов муниципального образования</w:t>
      </w:r>
      <w:r>
        <w:t xml:space="preserve"> с</w:t>
      </w:r>
      <w:r w:rsidR="00C32AFF">
        <w:t>ельского поселения «Кусотинское</w:t>
      </w:r>
      <w:r>
        <w:t>»</w:t>
      </w:r>
    </w:p>
    <w:p w:rsidR="001B7B1A" w:rsidRPr="004C1EDB" w:rsidRDefault="001B7B1A" w:rsidP="001B7B1A">
      <w:pPr>
        <w:autoSpaceDE w:val="0"/>
        <w:autoSpaceDN w:val="0"/>
        <w:adjustRightInd w:val="0"/>
        <w:jc w:val="both"/>
      </w:pPr>
      <w:r w:rsidRPr="004C1EDB">
        <w:rPr>
          <w:b/>
          <w:spacing w:val="40"/>
        </w:rPr>
        <w:t>решил:</w:t>
      </w:r>
    </w:p>
    <w:p w:rsidR="00C66D50" w:rsidRDefault="00C66D50" w:rsidP="00C860F3">
      <w:pPr>
        <w:pStyle w:val="ConsPlusNormal"/>
        <w:widowControl w:val="0"/>
        <w:numPr>
          <w:ilvl w:val="0"/>
          <w:numId w:val="5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532F7A">
        <w:rPr>
          <w:rFonts w:ascii="Times New Roman" w:hAnsi="Times New Roman" w:cs="Times New Roman"/>
          <w:sz w:val="24"/>
          <w:szCs w:val="24"/>
        </w:rPr>
        <w:t xml:space="preserve">решение Совета депутатов  </w:t>
      </w:r>
      <w:r w:rsidRPr="00C860F3">
        <w:rPr>
          <w:rFonts w:ascii="Times New Roman" w:hAnsi="Times New Roman" w:cs="Times New Roman"/>
          <w:sz w:val="24"/>
          <w:szCs w:val="24"/>
        </w:rPr>
        <w:t>с</w:t>
      </w:r>
      <w:r w:rsidR="00C32AFF">
        <w:rPr>
          <w:rFonts w:ascii="Times New Roman" w:hAnsi="Times New Roman" w:cs="Times New Roman"/>
          <w:sz w:val="24"/>
          <w:szCs w:val="24"/>
        </w:rPr>
        <w:t>ельского поселения «Кусотинское</w:t>
      </w:r>
      <w:r w:rsidRPr="00C860F3">
        <w:rPr>
          <w:rFonts w:ascii="Times New Roman" w:hAnsi="Times New Roman" w:cs="Times New Roman"/>
          <w:sz w:val="24"/>
          <w:szCs w:val="24"/>
        </w:rPr>
        <w:t>»</w:t>
      </w:r>
      <w:r w:rsidR="00C32AFF">
        <w:rPr>
          <w:rFonts w:ascii="Times New Roman" w:hAnsi="Times New Roman" w:cs="Times New Roman"/>
          <w:sz w:val="24"/>
          <w:szCs w:val="24"/>
        </w:rPr>
        <w:t xml:space="preserve"> от 31.03.2023г. № 7</w:t>
      </w:r>
      <w:r w:rsidRPr="00532F7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«О мерах по противодействию коррупции в отношении лиц, замещающих муниципальные должности </w:t>
      </w:r>
      <w:r w:rsidRPr="00C860F3">
        <w:rPr>
          <w:rFonts w:ascii="Times New Roman" w:hAnsi="Times New Roman" w:cs="Times New Roman"/>
          <w:sz w:val="24"/>
          <w:szCs w:val="24"/>
        </w:rPr>
        <w:t>в муниципальном образовании с</w:t>
      </w:r>
      <w:r w:rsidR="00C32AFF">
        <w:rPr>
          <w:rFonts w:ascii="Times New Roman" w:hAnsi="Times New Roman" w:cs="Times New Roman"/>
          <w:sz w:val="24"/>
          <w:szCs w:val="24"/>
        </w:rPr>
        <w:t>ельского поселения «Кусотинское</w:t>
      </w:r>
      <w:r w:rsidRPr="00C860F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C66D50" w:rsidRDefault="00C66D50" w:rsidP="00C66D50">
      <w:pPr>
        <w:pStyle w:val="ConsPlusNormal"/>
        <w:widowControl w:val="0"/>
        <w:numPr>
          <w:ilvl w:val="1"/>
          <w:numId w:val="5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1.1. Изложить в следующей редакции:</w:t>
      </w:r>
      <w:r w:rsidRPr="00C66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ACF" w:rsidRPr="004452B5" w:rsidRDefault="00E73ACF" w:rsidP="00E73ACF">
      <w:pPr>
        <w:ind w:left="360"/>
        <w:jc w:val="both"/>
      </w:pPr>
      <w:r>
        <w:t>«</w:t>
      </w:r>
      <w:r w:rsidRPr="004452B5">
        <w:t xml:space="preserve">1.1. Порядок размещения сведений о доходах, расходах, об имуществе и обязательствах имущественного характера </w:t>
      </w:r>
      <w:r>
        <w:t>главы</w:t>
      </w:r>
      <w:r w:rsidRPr="004452B5">
        <w:t> </w:t>
      </w:r>
      <w:r w:rsidRPr="001A4814">
        <w:t>муниципального образования с</w:t>
      </w:r>
      <w:r w:rsidR="00C32AFF">
        <w:t>ельского поселения «Кусотинское</w:t>
      </w:r>
      <w:r w:rsidRPr="001A4814">
        <w:t>»</w:t>
      </w:r>
      <w:r w:rsidRPr="004452B5">
        <w:t xml:space="preserve">, и членов </w:t>
      </w:r>
      <w:r>
        <w:t>его</w:t>
      </w:r>
      <w:r w:rsidRPr="004452B5">
        <w:t xml:space="preserve"> сем</w:t>
      </w:r>
      <w:r>
        <w:t>ьи</w:t>
      </w:r>
      <w:r w:rsidRPr="004452B5">
        <w:t xml:space="preserve"> на официальном сайте органов местного самоуправления муниципального образования сельского посел</w:t>
      </w:r>
      <w:r w:rsidR="00C32AFF">
        <w:t>ения «Кусотинское</w:t>
      </w:r>
      <w:r w:rsidRPr="004452B5">
        <w:t>» и предоставления этих сведений средствам массовой информации для опубликования, согласно приложению 1 к настоящему решению.</w:t>
      </w:r>
      <w:r>
        <w:t>»</w:t>
      </w:r>
    </w:p>
    <w:p w:rsidR="00C66D50" w:rsidRDefault="00C66D50" w:rsidP="00C66D50">
      <w:pPr>
        <w:pStyle w:val="ConsPlusNormal"/>
        <w:widowControl w:val="0"/>
        <w:adjustRightInd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3ACF" w:rsidRDefault="00C66D50" w:rsidP="00C66D50">
      <w:pPr>
        <w:pStyle w:val="ConsPlusNormal"/>
        <w:widowControl w:val="0"/>
        <w:numPr>
          <w:ilvl w:val="1"/>
          <w:numId w:val="5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ACF">
        <w:rPr>
          <w:rFonts w:ascii="Times New Roman" w:hAnsi="Times New Roman" w:cs="Times New Roman"/>
          <w:sz w:val="24"/>
          <w:szCs w:val="24"/>
        </w:rPr>
        <w:t>Приложени</w:t>
      </w:r>
      <w:r w:rsidR="001A4814">
        <w:rPr>
          <w:rFonts w:ascii="Times New Roman" w:hAnsi="Times New Roman" w:cs="Times New Roman"/>
          <w:sz w:val="24"/>
          <w:szCs w:val="24"/>
        </w:rPr>
        <w:t>е</w:t>
      </w:r>
      <w:r w:rsidR="00E73ACF">
        <w:rPr>
          <w:rFonts w:ascii="Times New Roman" w:hAnsi="Times New Roman" w:cs="Times New Roman"/>
          <w:sz w:val="24"/>
          <w:szCs w:val="24"/>
        </w:rPr>
        <w:t xml:space="preserve"> 1 изложить в следующей редакции:</w:t>
      </w:r>
    </w:p>
    <w:p w:rsidR="00033913" w:rsidRDefault="00033913" w:rsidP="00033913">
      <w:pPr>
        <w:shd w:val="clear" w:color="auto" w:fill="FFFFFF"/>
        <w:ind w:left="720"/>
        <w:jc w:val="center"/>
      </w:pPr>
    </w:p>
    <w:p w:rsidR="001A4814" w:rsidRPr="004452B5" w:rsidRDefault="001A4814" w:rsidP="001A4814">
      <w:pPr>
        <w:shd w:val="clear" w:color="auto" w:fill="FFFFFF"/>
        <w:ind w:firstLine="567"/>
        <w:jc w:val="right"/>
      </w:pPr>
      <w:r>
        <w:t>«</w:t>
      </w:r>
      <w:r w:rsidRPr="004452B5">
        <w:t>Приложение 1</w:t>
      </w:r>
    </w:p>
    <w:p w:rsidR="001A4814" w:rsidRPr="004452B5" w:rsidRDefault="001A4814" w:rsidP="001A4814">
      <w:pPr>
        <w:shd w:val="clear" w:color="auto" w:fill="FFFFFF"/>
        <w:ind w:firstLine="567"/>
        <w:jc w:val="right"/>
      </w:pPr>
      <w:r w:rsidRPr="004452B5">
        <w:t>Утвержден</w:t>
      </w:r>
    </w:p>
    <w:p w:rsidR="001A4814" w:rsidRPr="004452B5" w:rsidRDefault="001A4814" w:rsidP="001A4814">
      <w:pPr>
        <w:shd w:val="clear" w:color="auto" w:fill="FFFFFF"/>
        <w:ind w:firstLine="567"/>
        <w:jc w:val="right"/>
      </w:pPr>
      <w:r w:rsidRPr="004452B5">
        <w:t>Решением Совета депутатов</w:t>
      </w:r>
    </w:p>
    <w:p w:rsidR="001A4814" w:rsidRPr="004452B5" w:rsidRDefault="001A4814" w:rsidP="001A4814">
      <w:pPr>
        <w:shd w:val="clear" w:color="auto" w:fill="FFFFFF"/>
        <w:ind w:firstLine="567"/>
        <w:jc w:val="right"/>
      </w:pPr>
      <w:r w:rsidRPr="004452B5">
        <w:t>муниципального образования</w:t>
      </w:r>
    </w:p>
    <w:p w:rsidR="001A4814" w:rsidRPr="004452B5" w:rsidRDefault="001A4814" w:rsidP="001A4814">
      <w:pPr>
        <w:shd w:val="clear" w:color="auto" w:fill="FFFFFF"/>
        <w:ind w:firstLine="567"/>
        <w:jc w:val="right"/>
      </w:pPr>
      <w:r w:rsidRPr="004452B5">
        <w:t>сельского поселения «Саганнурское»</w:t>
      </w:r>
    </w:p>
    <w:p w:rsidR="001A4814" w:rsidRPr="004452B5" w:rsidRDefault="00C32AFF" w:rsidP="001A4814">
      <w:pPr>
        <w:shd w:val="clear" w:color="auto" w:fill="FFFFFF"/>
        <w:ind w:firstLine="567"/>
        <w:jc w:val="right"/>
      </w:pPr>
      <w:r>
        <w:t>от «31» марта 2016 года № 7</w:t>
      </w:r>
      <w:r w:rsidR="001A4814" w:rsidRPr="004452B5">
        <w:t>8</w:t>
      </w:r>
    </w:p>
    <w:p w:rsidR="001A4814" w:rsidRPr="004452B5" w:rsidRDefault="001A4814" w:rsidP="001A4814">
      <w:pPr>
        <w:shd w:val="clear" w:color="auto" w:fill="FFFFFF"/>
        <w:ind w:firstLine="567"/>
        <w:jc w:val="right"/>
      </w:pPr>
      <w:r w:rsidRPr="004452B5">
        <w:t> </w:t>
      </w:r>
    </w:p>
    <w:p w:rsidR="001A4814" w:rsidRPr="009A1150" w:rsidRDefault="001A4814" w:rsidP="001A4814">
      <w:pPr>
        <w:ind w:firstLine="567"/>
        <w:jc w:val="center"/>
      </w:pPr>
      <w:bookmarkStart w:id="1" w:name="P162"/>
      <w:bookmarkEnd w:id="1"/>
      <w:r w:rsidRPr="009A1150">
        <w:rPr>
          <w:bCs/>
        </w:rPr>
        <w:t>Порядок</w:t>
      </w:r>
    </w:p>
    <w:p w:rsidR="00C32AFF" w:rsidRPr="009A1150" w:rsidRDefault="001A4814" w:rsidP="001A4814">
      <w:pPr>
        <w:ind w:firstLine="567"/>
        <w:jc w:val="center"/>
        <w:rPr>
          <w:bCs/>
        </w:rPr>
      </w:pPr>
      <w:r w:rsidRPr="009A1150">
        <w:rPr>
          <w:bCs/>
        </w:rPr>
        <w:t>размещения сведений о доходах, расходах, об имуществе и обязательствах имущественного характера главы муниципального образования с</w:t>
      </w:r>
      <w:r w:rsidR="00C32AFF" w:rsidRPr="009A1150">
        <w:rPr>
          <w:bCs/>
        </w:rPr>
        <w:t>ельского поселения «Кусотинское</w:t>
      </w:r>
      <w:r w:rsidRPr="009A1150">
        <w:rPr>
          <w:bCs/>
        </w:rPr>
        <w:t>», и членов его семьи на официальном сайте органов местного самоуправления муниципального образования с</w:t>
      </w:r>
      <w:r w:rsidR="00C32AFF" w:rsidRPr="009A1150">
        <w:rPr>
          <w:bCs/>
        </w:rPr>
        <w:t>ельского поселения «Кусотинское</w:t>
      </w:r>
      <w:r w:rsidRPr="009A1150">
        <w:rPr>
          <w:bCs/>
        </w:rPr>
        <w:t xml:space="preserve">» и предоставления этих сведений средствам массовой информации </w:t>
      </w:r>
    </w:p>
    <w:p w:rsidR="001A4814" w:rsidRPr="009A1150" w:rsidRDefault="001A4814" w:rsidP="001A4814">
      <w:pPr>
        <w:ind w:firstLine="567"/>
        <w:jc w:val="center"/>
        <w:rPr>
          <w:bCs/>
        </w:rPr>
      </w:pPr>
      <w:r w:rsidRPr="009A1150">
        <w:rPr>
          <w:bCs/>
        </w:rPr>
        <w:t>для опубликования</w:t>
      </w:r>
    </w:p>
    <w:p w:rsidR="001A4814" w:rsidRPr="004452B5" w:rsidRDefault="001A4814" w:rsidP="001A4814">
      <w:pPr>
        <w:ind w:firstLine="567"/>
        <w:jc w:val="center"/>
      </w:pPr>
    </w:p>
    <w:p w:rsidR="00033913" w:rsidRDefault="001A4814" w:rsidP="00033913">
      <w:pPr>
        <w:ind w:firstLine="567"/>
        <w:jc w:val="both"/>
      </w:pPr>
      <w:r w:rsidRPr="004452B5">
        <w:t>1. Сведения о доходах, расходах, об имуществе и обязательствах имущественного характера</w:t>
      </w:r>
      <w:r>
        <w:t xml:space="preserve"> главы </w:t>
      </w:r>
      <w:r w:rsidRPr="001A4814">
        <w:t>муниципального образования с</w:t>
      </w:r>
      <w:r w:rsidR="00C32AFF">
        <w:t>ельского поселения «Кусотинское</w:t>
      </w:r>
      <w:r w:rsidRPr="001A4814">
        <w:t>»</w:t>
      </w:r>
      <w:r>
        <w:t xml:space="preserve">, </w:t>
      </w:r>
      <w:r w:rsidRPr="004452B5">
        <w:t>его супруги (супруга) и несовершеннолетних детей размещаются на официальном сайте </w:t>
      </w:r>
    </w:p>
    <w:p w:rsidR="001A4814" w:rsidRPr="004452B5" w:rsidRDefault="00A630DD" w:rsidP="00033913">
      <w:pPr>
        <w:jc w:val="both"/>
      </w:pPr>
      <w:r>
        <w:lastRenderedPageBreak/>
        <w:t xml:space="preserve"> </w:t>
      </w:r>
      <w:hyperlink r:id="rId9" w:history="1">
        <w:r w:rsidRPr="00F94275">
          <w:rPr>
            <w:rStyle w:val="ab"/>
            <w:lang w:val="en-US"/>
          </w:rPr>
          <w:t>http</w:t>
        </w:r>
        <w:r w:rsidRPr="00F94275">
          <w:rPr>
            <w:rStyle w:val="ab"/>
          </w:rPr>
          <w:t>://Мухоршибирский-район.рф/-</w:t>
        </w:r>
      </w:hyperlink>
      <w:r>
        <w:rPr>
          <w:u w:val="single"/>
        </w:rPr>
        <w:t xml:space="preserve"> вкладка </w:t>
      </w:r>
      <w:r w:rsidRPr="00C84797">
        <w:t>сельские поселения «Кусотинское»</w:t>
      </w:r>
      <w:r w:rsidRPr="00C84797">
        <w:br/>
      </w:r>
      <w:r w:rsidR="001A4814" w:rsidRPr="004452B5">
        <w:t>с</w:t>
      </w:r>
      <w:r w:rsidR="00033913">
        <w:t>ети Интернет</w:t>
      </w:r>
      <w:r w:rsidR="001A4814" w:rsidRPr="004452B5">
        <w:t> (далее - официальный сайт) и предоставляются общероссийским и республиканским средствам массовой информации для опубликования по их запросам.</w:t>
      </w:r>
    </w:p>
    <w:p w:rsidR="001A4814" w:rsidRPr="004452B5" w:rsidRDefault="001A4814" w:rsidP="001A4814">
      <w:pPr>
        <w:ind w:firstLine="567"/>
        <w:jc w:val="both"/>
      </w:pPr>
      <w:bookmarkStart w:id="2" w:name="P176"/>
      <w:bookmarkEnd w:id="2"/>
      <w:r w:rsidRPr="004452B5">
        <w:t>2. Размещению на официальном сайте и опубликованию в средствах массовой информации подлежат следующие сведения:</w:t>
      </w:r>
    </w:p>
    <w:p w:rsidR="001A4814" w:rsidRPr="004452B5" w:rsidRDefault="001A4814" w:rsidP="001A4814">
      <w:pPr>
        <w:ind w:firstLine="567"/>
        <w:jc w:val="both"/>
      </w:pPr>
      <w:r w:rsidRPr="004452B5">
        <w:t xml:space="preserve">а) перечень объектов недвижимого имущества, принадлежащих </w:t>
      </w:r>
      <w:r>
        <w:t xml:space="preserve">главе </w:t>
      </w:r>
      <w:r w:rsidRPr="001A4814">
        <w:t>муниципального образования с</w:t>
      </w:r>
      <w:r w:rsidR="00C32AFF">
        <w:t>ельского поселения «Кусотинское</w:t>
      </w:r>
      <w:r w:rsidRPr="001A4814">
        <w:t>»</w:t>
      </w:r>
      <w:r w:rsidRPr="004452B5"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1A4814" w:rsidRPr="004452B5" w:rsidRDefault="001A4814" w:rsidP="001A4814">
      <w:pPr>
        <w:ind w:firstLine="567"/>
        <w:jc w:val="both"/>
      </w:pPr>
      <w:r w:rsidRPr="004452B5">
        <w:t xml:space="preserve">б) перечень транспортных средств с указанием вида и марки, принадлежащих на праве собственности </w:t>
      </w:r>
      <w:r>
        <w:t xml:space="preserve">главе </w:t>
      </w:r>
      <w:r w:rsidRPr="001A4814">
        <w:t>муниципального образования с</w:t>
      </w:r>
      <w:r w:rsidR="00C32AFF">
        <w:t>ельского поселения «Кусотинское</w:t>
      </w:r>
      <w:r w:rsidRPr="001A4814">
        <w:t>»</w:t>
      </w:r>
      <w:r w:rsidRPr="004452B5">
        <w:t>, его супруге (супругу) и несовершеннолетним детям;</w:t>
      </w:r>
    </w:p>
    <w:p w:rsidR="001A4814" w:rsidRPr="004452B5" w:rsidRDefault="001A4814" w:rsidP="001A4814">
      <w:pPr>
        <w:ind w:firstLine="567"/>
        <w:jc w:val="both"/>
      </w:pPr>
      <w:r w:rsidRPr="004452B5">
        <w:t xml:space="preserve">в) декларированный годовой доход </w:t>
      </w:r>
      <w:r>
        <w:t xml:space="preserve">главы </w:t>
      </w:r>
      <w:r w:rsidRPr="001A4814">
        <w:t>муниципального образования с</w:t>
      </w:r>
      <w:r w:rsidR="00C32AFF">
        <w:t>ельского поселения «Кусотинское</w:t>
      </w:r>
      <w:r w:rsidRPr="001A4814">
        <w:t>»</w:t>
      </w:r>
      <w:r w:rsidRPr="004452B5">
        <w:t>, его супруги (супруга) и несовершеннолетних детей;</w:t>
      </w:r>
    </w:p>
    <w:p w:rsidR="001A4814" w:rsidRPr="004452B5" w:rsidRDefault="001A4814" w:rsidP="001A4814">
      <w:pPr>
        <w:ind w:firstLine="567"/>
        <w:jc w:val="both"/>
      </w:pPr>
      <w:r w:rsidRPr="004452B5"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t xml:space="preserve">главы </w:t>
      </w:r>
      <w:r w:rsidRPr="001A4814">
        <w:t>муниципального образования с</w:t>
      </w:r>
      <w:r w:rsidR="00C32AFF">
        <w:t>ельского поселения «Кусотинское</w:t>
      </w:r>
      <w:r w:rsidRPr="001A4814">
        <w:t>»</w:t>
      </w:r>
      <w:r w:rsidRPr="004452B5">
        <w:t>, и его супруги (супруга) за три последних года, предшествующих отчетному периоду.</w:t>
      </w:r>
    </w:p>
    <w:p w:rsidR="001A4814" w:rsidRPr="004452B5" w:rsidRDefault="001A4814" w:rsidP="001A4814">
      <w:pPr>
        <w:ind w:firstLine="567"/>
        <w:jc w:val="both"/>
      </w:pPr>
      <w:r w:rsidRPr="004452B5">
        <w:t>3. В размещаемых на официальном сайте сведениях и в сведениях, предоставляемых средствам массовой информации для опубликования по их запросам, о доходах, расходах, об имуществе и обязательствах имущественного характера запрещается указывать:</w:t>
      </w:r>
    </w:p>
    <w:p w:rsidR="001A4814" w:rsidRPr="004452B5" w:rsidRDefault="001A4814" w:rsidP="001A4814">
      <w:pPr>
        <w:ind w:firstLine="567"/>
        <w:jc w:val="both"/>
      </w:pPr>
      <w:r w:rsidRPr="004452B5">
        <w:t xml:space="preserve">а) иные сведения (кроме указанных в пункте 2 настоящего Порядка) о доходах, расходах </w:t>
      </w:r>
      <w:r>
        <w:t xml:space="preserve">главы </w:t>
      </w:r>
      <w:r w:rsidRPr="001A4814">
        <w:t>муниципального образования сельског</w:t>
      </w:r>
      <w:r w:rsidR="00C32AFF">
        <w:t>о поселения «Кусотинское</w:t>
      </w:r>
      <w:r w:rsidRPr="001A4814">
        <w:t>»</w:t>
      </w:r>
      <w:r w:rsidRPr="004452B5"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A4814" w:rsidRPr="004452B5" w:rsidRDefault="001A4814" w:rsidP="001A4814">
      <w:pPr>
        <w:ind w:firstLine="567"/>
        <w:jc w:val="both"/>
      </w:pPr>
      <w:r w:rsidRPr="004452B5">
        <w:t xml:space="preserve">б) персональные данные супруги (супруга), детей и иных членов семьи </w:t>
      </w:r>
      <w:r>
        <w:t xml:space="preserve">главы </w:t>
      </w:r>
      <w:r w:rsidRPr="001A4814">
        <w:t>муниципального образования с</w:t>
      </w:r>
      <w:r w:rsidR="00C32AFF">
        <w:t>ельского поселения «Кусотинское</w:t>
      </w:r>
      <w:r w:rsidRPr="001A4814">
        <w:t>»</w:t>
      </w:r>
      <w:r w:rsidRPr="004452B5">
        <w:t>;</w:t>
      </w:r>
    </w:p>
    <w:p w:rsidR="001A4814" w:rsidRPr="004452B5" w:rsidRDefault="001A4814" w:rsidP="001A4814">
      <w:pPr>
        <w:ind w:firstLine="567"/>
        <w:jc w:val="both"/>
      </w:pPr>
      <w:r w:rsidRPr="004452B5">
        <w:t xml:space="preserve">в) данные, позволяющие определить место жительства, почтовый адрес, телефон и иные индивидуальные средства коммуникации </w:t>
      </w:r>
      <w:r>
        <w:t xml:space="preserve">главы </w:t>
      </w:r>
      <w:r w:rsidRPr="001A4814">
        <w:t>муниципального образов</w:t>
      </w:r>
      <w:r w:rsidR="00C32AFF">
        <w:t>ания сельского поселения «Кусотинское</w:t>
      </w:r>
      <w:r w:rsidRPr="001A4814">
        <w:t>»</w:t>
      </w:r>
      <w:r w:rsidRPr="004452B5">
        <w:t>, его супруги (супруга), детей и иных членов семьи;</w:t>
      </w:r>
    </w:p>
    <w:p w:rsidR="001A4814" w:rsidRPr="004452B5" w:rsidRDefault="001A4814" w:rsidP="001A4814">
      <w:pPr>
        <w:ind w:firstLine="567"/>
        <w:jc w:val="both"/>
      </w:pPr>
      <w:r w:rsidRPr="004452B5">
        <w:t xml:space="preserve">г) данные, позволяющие определить местонахождение объектов недвижимого имущества, принадлежащих </w:t>
      </w:r>
      <w:r>
        <w:t xml:space="preserve">главе </w:t>
      </w:r>
      <w:r w:rsidRPr="001A4814">
        <w:t>муниципального образования с</w:t>
      </w:r>
      <w:r w:rsidR="00C32AFF">
        <w:t>ельского поселения «Кусотинское</w:t>
      </w:r>
      <w:r w:rsidRPr="001A4814">
        <w:t>»</w:t>
      </w:r>
      <w:r w:rsidRPr="004452B5">
        <w:t>, его супруге (супругу), детям и иным членам семьи на праве собственности или находящихся в их пользовании;</w:t>
      </w:r>
    </w:p>
    <w:p w:rsidR="001A4814" w:rsidRPr="004452B5" w:rsidRDefault="001A4814" w:rsidP="001A4814">
      <w:pPr>
        <w:ind w:firstLine="567"/>
        <w:jc w:val="both"/>
      </w:pPr>
      <w:r w:rsidRPr="004452B5">
        <w:t>д) информацию, отнесенную к государственной тайне или являющуюся конфиденциальной.</w:t>
      </w:r>
    </w:p>
    <w:p w:rsidR="001A4814" w:rsidRPr="004452B5" w:rsidRDefault="001A4814" w:rsidP="001A4814">
      <w:pPr>
        <w:ind w:firstLine="567"/>
        <w:jc w:val="both"/>
      </w:pPr>
      <w:r w:rsidRPr="004452B5">
        <w:t>4. Сведения о доходах, расходах, об имуществе и обязательствах имущественного характера, указанные в пункте 2 настоящего Порядка, размещаются кадровой службой Администрации муниципального образования с</w:t>
      </w:r>
      <w:r w:rsidR="00A630DD">
        <w:t>ельского поселения «Кусотинское</w:t>
      </w:r>
      <w:r w:rsidRPr="004452B5">
        <w:t>» на официальном сайте в течение 14 рабочих дней со дня истечения срока, установленного для их подачи.</w:t>
      </w:r>
    </w:p>
    <w:p w:rsidR="001A4814" w:rsidRPr="004452B5" w:rsidRDefault="001A4814" w:rsidP="001A4814">
      <w:pPr>
        <w:ind w:firstLine="567"/>
        <w:jc w:val="both"/>
      </w:pPr>
      <w:r w:rsidRPr="004452B5">
        <w:t>5. Кадровая служба Администрации муниципального образования с</w:t>
      </w:r>
      <w:r w:rsidR="00A630DD">
        <w:t>ельского поселения «Кусотинское</w:t>
      </w:r>
      <w:r w:rsidRPr="004452B5">
        <w:t>»:</w:t>
      </w:r>
    </w:p>
    <w:p w:rsidR="001A4814" w:rsidRPr="004452B5" w:rsidRDefault="001A4814" w:rsidP="001A4814">
      <w:pPr>
        <w:ind w:firstLine="567"/>
        <w:jc w:val="both"/>
      </w:pPr>
      <w:r w:rsidRPr="004452B5">
        <w:t xml:space="preserve">а) в течение трех рабочих дней со дня поступления запроса от средств массовой информации сообщают о нем </w:t>
      </w:r>
      <w:r>
        <w:t xml:space="preserve">главе </w:t>
      </w:r>
      <w:r w:rsidRPr="001A4814">
        <w:t>муниципального образования с</w:t>
      </w:r>
      <w:r w:rsidR="00A630DD">
        <w:t>ельского поселения «Кусотинское</w:t>
      </w:r>
      <w:r w:rsidRPr="001A4814">
        <w:t>»</w:t>
      </w:r>
      <w:r w:rsidRPr="004452B5">
        <w:t>;</w:t>
      </w:r>
    </w:p>
    <w:p w:rsidR="001A4814" w:rsidRPr="004452B5" w:rsidRDefault="001A4814" w:rsidP="001A4814">
      <w:pPr>
        <w:ind w:firstLine="567"/>
        <w:jc w:val="both"/>
      </w:pPr>
      <w:r w:rsidRPr="004452B5">
        <w:t>б) в течение семи рабочих дней со дня поступления запроса от средств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E30730" w:rsidRPr="00C860F3" w:rsidRDefault="001A4814" w:rsidP="001A4814">
      <w:pPr>
        <w:autoSpaceDE w:val="0"/>
        <w:autoSpaceDN w:val="0"/>
        <w:adjustRightInd w:val="0"/>
        <w:ind w:firstLine="567"/>
        <w:jc w:val="both"/>
      </w:pPr>
      <w:r w:rsidRPr="004452B5">
        <w:t xml:space="preserve">6.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несут в соответствии с законодательством Российской Федерации </w:t>
      </w:r>
      <w:r w:rsidRPr="004452B5">
        <w:lastRenderedPageBreak/>
        <w:t>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r>
        <w:t>».</w:t>
      </w:r>
    </w:p>
    <w:p w:rsidR="00503DB6" w:rsidRDefault="00F90143" w:rsidP="00503DB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0" w:firstLine="360"/>
        <w:jc w:val="both"/>
      </w:pPr>
      <w:r w:rsidRPr="00850E40">
        <w:t>Обнародовать настоящее</w:t>
      </w:r>
      <w:r>
        <w:t xml:space="preserve"> решение путем размещения на информационных стендах поселения</w:t>
      </w:r>
      <w:r w:rsidR="00E30730">
        <w:t xml:space="preserve"> </w:t>
      </w:r>
      <w:r w:rsidR="00E30730" w:rsidRPr="00E30730">
        <w:t> и разместить на официальном сайте Администрации муниципального образования с</w:t>
      </w:r>
      <w:r w:rsidR="00A630DD">
        <w:t>ельского поселения «Кусотинское</w:t>
      </w:r>
      <w:r w:rsidR="00E30730" w:rsidRPr="00E30730">
        <w:t>».</w:t>
      </w:r>
    </w:p>
    <w:p w:rsidR="00503DB6" w:rsidRDefault="00C148EC" w:rsidP="00503DB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0" w:firstLine="360"/>
        <w:jc w:val="both"/>
      </w:pPr>
      <w:r>
        <w:t>Настоящее решение вступает в силу с момента обнародования.</w:t>
      </w:r>
    </w:p>
    <w:p w:rsidR="00130CE9" w:rsidRPr="00DD155A" w:rsidRDefault="00130CE9" w:rsidP="00503DB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0" w:firstLine="360"/>
        <w:jc w:val="both"/>
      </w:pPr>
      <w:r>
        <w:t xml:space="preserve">Контроль за исполнением решения </w:t>
      </w:r>
      <w:r w:rsidR="00932027">
        <w:t>оставляю за собой.</w:t>
      </w:r>
    </w:p>
    <w:p w:rsidR="00EC6EAB" w:rsidRDefault="00EC6EAB" w:rsidP="001B7B1A">
      <w:pPr>
        <w:autoSpaceDE w:val="0"/>
        <w:autoSpaceDN w:val="0"/>
        <w:adjustRightInd w:val="0"/>
      </w:pPr>
    </w:p>
    <w:p w:rsidR="0005150C" w:rsidRDefault="0005150C" w:rsidP="001B7B1A">
      <w:pPr>
        <w:autoSpaceDE w:val="0"/>
        <w:autoSpaceDN w:val="0"/>
        <w:adjustRightInd w:val="0"/>
      </w:pPr>
    </w:p>
    <w:p w:rsidR="001B7B1A" w:rsidRPr="00A630DD" w:rsidRDefault="001B7B1A" w:rsidP="001B7B1A">
      <w:pPr>
        <w:autoSpaceDE w:val="0"/>
        <w:autoSpaceDN w:val="0"/>
        <w:adjustRightInd w:val="0"/>
      </w:pPr>
      <w:r w:rsidRPr="00A630DD">
        <w:t>Глава</w:t>
      </w:r>
    </w:p>
    <w:p w:rsidR="001B7B1A" w:rsidRPr="00A630DD" w:rsidRDefault="001B7B1A" w:rsidP="001B7B1A">
      <w:pPr>
        <w:autoSpaceDE w:val="0"/>
        <w:autoSpaceDN w:val="0"/>
        <w:adjustRightInd w:val="0"/>
      </w:pPr>
      <w:r w:rsidRPr="00A630DD">
        <w:t xml:space="preserve">муниципального образования </w:t>
      </w:r>
    </w:p>
    <w:p w:rsidR="00343D37" w:rsidRPr="00A630DD" w:rsidRDefault="001B7B1A" w:rsidP="00801090">
      <w:pPr>
        <w:autoSpaceDE w:val="0"/>
        <w:autoSpaceDN w:val="0"/>
        <w:adjustRightInd w:val="0"/>
      </w:pPr>
      <w:r w:rsidRPr="00A630DD">
        <w:t>с</w:t>
      </w:r>
      <w:r w:rsidR="00A630DD" w:rsidRPr="00A630DD">
        <w:t>ельского поселения «Кусотинское</w:t>
      </w:r>
      <w:r w:rsidRPr="00A630DD">
        <w:t xml:space="preserve">»                                               </w:t>
      </w:r>
      <w:r w:rsidR="00A630DD" w:rsidRPr="00A630DD">
        <w:t xml:space="preserve">   О.В.Балсанова</w:t>
      </w:r>
    </w:p>
    <w:p w:rsidR="00A630DD" w:rsidRPr="00A630DD" w:rsidRDefault="00A630DD" w:rsidP="00801090">
      <w:pPr>
        <w:autoSpaceDE w:val="0"/>
        <w:autoSpaceDN w:val="0"/>
        <w:adjustRightInd w:val="0"/>
      </w:pPr>
    </w:p>
    <w:p w:rsidR="00A630DD" w:rsidRPr="00A630DD" w:rsidRDefault="00A630DD" w:rsidP="00801090">
      <w:pPr>
        <w:autoSpaceDE w:val="0"/>
        <w:autoSpaceDN w:val="0"/>
        <w:adjustRightInd w:val="0"/>
      </w:pPr>
      <w:r w:rsidRPr="00A630DD">
        <w:t>Председатель Совета депутатов                                                           В.Д.Бимбаев</w:t>
      </w:r>
    </w:p>
    <w:p w:rsidR="007160EA" w:rsidRDefault="007160EA" w:rsidP="00130CE9">
      <w:pPr>
        <w:jc w:val="right"/>
      </w:pPr>
    </w:p>
    <w:sectPr w:rsidR="007160EA" w:rsidSect="00801090">
      <w:headerReference w:type="even" r:id="rId10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5B3" w:rsidRDefault="00B205B3">
      <w:r>
        <w:separator/>
      </w:r>
    </w:p>
  </w:endnote>
  <w:endnote w:type="continuationSeparator" w:id="0">
    <w:p w:rsidR="00B205B3" w:rsidRDefault="00B2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5B3" w:rsidRDefault="00B205B3">
      <w:r>
        <w:separator/>
      </w:r>
    </w:p>
  </w:footnote>
  <w:footnote w:type="continuationSeparator" w:id="0">
    <w:p w:rsidR="00B205B3" w:rsidRDefault="00B20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F6" w:rsidRDefault="005466BD" w:rsidP="00B12E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73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73F6" w:rsidRDefault="002A73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005"/>
    <w:multiLevelType w:val="multilevel"/>
    <w:tmpl w:val="F852F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467A94"/>
    <w:multiLevelType w:val="multilevel"/>
    <w:tmpl w:val="2892B612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B861B63"/>
    <w:multiLevelType w:val="multilevel"/>
    <w:tmpl w:val="3358FF2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36383C3D"/>
    <w:multiLevelType w:val="multilevel"/>
    <w:tmpl w:val="24B6B0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" w15:restartNumberingAfterBreak="0">
    <w:nsid w:val="590559F5"/>
    <w:multiLevelType w:val="hybridMultilevel"/>
    <w:tmpl w:val="0B5C4710"/>
    <w:lvl w:ilvl="0" w:tplc="82B269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0C2EE2"/>
    <w:multiLevelType w:val="hybridMultilevel"/>
    <w:tmpl w:val="8F74DCE6"/>
    <w:lvl w:ilvl="0" w:tplc="8F6EFC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EB"/>
    <w:rsid w:val="0000695E"/>
    <w:rsid w:val="00007A90"/>
    <w:rsid w:val="0002602B"/>
    <w:rsid w:val="00033913"/>
    <w:rsid w:val="00042E9B"/>
    <w:rsid w:val="0005150C"/>
    <w:rsid w:val="000517F6"/>
    <w:rsid w:val="000B6BF8"/>
    <w:rsid w:val="000C57F8"/>
    <w:rsid w:val="001112C2"/>
    <w:rsid w:val="00126E05"/>
    <w:rsid w:val="00130CE9"/>
    <w:rsid w:val="00136F8F"/>
    <w:rsid w:val="0014113D"/>
    <w:rsid w:val="00152A74"/>
    <w:rsid w:val="00157D96"/>
    <w:rsid w:val="00166E9D"/>
    <w:rsid w:val="0019253E"/>
    <w:rsid w:val="001A08A0"/>
    <w:rsid w:val="001A4814"/>
    <w:rsid w:val="001A740F"/>
    <w:rsid w:val="001B7B1A"/>
    <w:rsid w:val="001D3351"/>
    <w:rsid w:val="00213E77"/>
    <w:rsid w:val="00244CBA"/>
    <w:rsid w:val="002A73F6"/>
    <w:rsid w:val="00332116"/>
    <w:rsid w:val="00343D37"/>
    <w:rsid w:val="0038414E"/>
    <w:rsid w:val="003B7A02"/>
    <w:rsid w:val="003C626B"/>
    <w:rsid w:val="00410820"/>
    <w:rsid w:val="0041369E"/>
    <w:rsid w:val="004505E6"/>
    <w:rsid w:val="004567E9"/>
    <w:rsid w:val="004776F1"/>
    <w:rsid w:val="004955CF"/>
    <w:rsid w:val="004B6B69"/>
    <w:rsid w:val="004E640D"/>
    <w:rsid w:val="004F2B19"/>
    <w:rsid w:val="00503DB6"/>
    <w:rsid w:val="005410BE"/>
    <w:rsid w:val="0054188F"/>
    <w:rsid w:val="005466BD"/>
    <w:rsid w:val="00565CFE"/>
    <w:rsid w:val="00574302"/>
    <w:rsid w:val="00586843"/>
    <w:rsid w:val="00587248"/>
    <w:rsid w:val="006136BC"/>
    <w:rsid w:val="006B0FE2"/>
    <w:rsid w:val="006C28EE"/>
    <w:rsid w:val="006E6404"/>
    <w:rsid w:val="006F730A"/>
    <w:rsid w:val="00712E76"/>
    <w:rsid w:val="00714F28"/>
    <w:rsid w:val="007160EA"/>
    <w:rsid w:val="00736447"/>
    <w:rsid w:val="007406EB"/>
    <w:rsid w:val="0077274F"/>
    <w:rsid w:val="007F0216"/>
    <w:rsid w:val="00801090"/>
    <w:rsid w:val="008024BF"/>
    <w:rsid w:val="00812703"/>
    <w:rsid w:val="0081288A"/>
    <w:rsid w:val="00813316"/>
    <w:rsid w:val="00817187"/>
    <w:rsid w:val="0081743D"/>
    <w:rsid w:val="00827A2D"/>
    <w:rsid w:val="0083340C"/>
    <w:rsid w:val="00850D71"/>
    <w:rsid w:val="00850E40"/>
    <w:rsid w:val="00854096"/>
    <w:rsid w:val="008A3524"/>
    <w:rsid w:val="008B1FFA"/>
    <w:rsid w:val="008C705B"/>
    <w:rsid w:val="008D4785"/>
    <w:rsid w:val="00931E8C"/>
    <w:rsid w:val="00932027"/>
    <w:rsid w:val="00933749"/>
    <w:rsid w:val="00951A6D"/>
    <w:rsid w:val="00981E61"/>
    <w:rsid w:val="00992B1B"/>
    <w:rsid w:val="009A1150"/>
    <w:rsid w:val="009A6BC0"/>
    <w:rsid w:val="009C69D5"/>
    <w:rsid w:val="009F01E9"/>
    <w:rsid w:val="009F44C8"/>
    <w:rsid w:val="009F5F45"/>
    <w:rsid w:val="00A3782F"/>
    <w:rsid w:val="00A40D64"/>
    <w:rsid w:val="00A630DD"/>
    <w:rsid w:val="00A7184B"/>
    <w:rsid w:val="00A778BB"/>
    <w:rsid w:val="00A96DAB"/>
    <w:rsid w:val="00AD75F6"/>
    <w:rsid w:val="00AE4DB6"/>
    <w:rsid w:val="00AF28B3"/>
    <w:rsid w:val="00AF5F6E"/>
    <w:rsid w:val="00B12ED0"/>
    <w:rsid w:val="00B205B3"/>
    <w:rsid w:val="00B24DC6"/>
    <w:rsid w:val="00B27DFA"/>
    <w:rsid w:val="00B473ED"/>
    <w:rsid w:val="00B5498A"/>
    <w:rsid w:val="00B8097E"/>
    <w:rsid w:val="00BA7E95"/>
    <w:rsid w:val="00BD6942"/>
    <w:rsid w:val="00BE7626"/>
    <w:rsid w:val="00C047B7"/>
    <w:rsid w:val="00C148EC"/>
    <w:rsid w:val="00C32AFF"/>
    <w:rsid w:val="00C60CC1"/>
    <w:rsid w:val="00C65CCD"/>
    <w:rsid w:val="00C66D50"/>
    <w:rsid w:val="00C70C18"/>
    <w:rsid w:val="00C860F3"/>
    <w:rsid w:val="00CB2535"/>
    <w:rsid w:val="00CC3F0B"/>
    <w:rsid w:val="00D132DE"/>
    <w:rsid w:val="00D24CBE"/>
    <w:rsid w:val="00D24E5E"/>
    <w:rsid w:val="00D34BC0"/>
    <w:rsid w:val="00D975CC"/>
    <w:rsid w:val="00DC1B67"/>
    <w:rsid w:val="00DD155A"/>
    <w:rsid w:val="00E04B2E"/>
    <w:rsid w:val="00E13F48"/>
    <w:rsid w:val="00E16F2F"/>
    <w:rsid w:val="00E30730"/>
    <w:rsid w:val="00E4297D"/>
    <w:rsid w:val="00E44135"/>
    <w:rsid w:val="00E632D3"/>
    <w:rsid w:val="00E73ACF"/>
    <w:rsid w:val="00E95B32"/>
    <w:rsid w:val="00EB1CF4"/>
    <w:rsid w:val="00EC6EAB"/>
    <w:rsid w:val="00ED0981"/>
    <w:rsid w:val="00F14C50"/>
    <w:rsid w:val="00F1533A"/>
    <w:rsid w:val="00F666A6"/>
    <w:rsid w:val="00F90143"/>
    <w:rsid w:val="00F92636"/>
    <w:rsid w:val="00F933E2"/>
    <w:rsid w:val="00F956B3"/>
    <w:rsid w:val="00FB5DCC"/>
    <w:rsid w:val="00FB7423"/>
    <w:rsid w:val="00FE1166"/>
    <w:rsid w:val="00FE717C"/>
    <w:rsid w:val="00FF4B3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70438"/>
  <w15:docId w15:val="{74F0C242-A382-4155-A38D-DD84F41B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9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498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549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549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498A"/>
  </w:style>
  <w:style w:type="paragraph" w:styleId="a5">
    <w:name w:val="footer"/>
    <w:basedOn w:val="a"/>
    <w:rsid w:val="00B549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96D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155A"/>
    <w:pPr>
      <w:ind w:left="720"/>
      <w:contextualSpacing/>
    </w:pPr>
  </w:style>
  <w:style w:type="character" w:styleId="a8">
    <w:name w:val="Strong"/>
    <w:basedOn w:val="a0"/>
    <w:uiPriority w:val="22"/>
    <w:qFormat/>
    <w:rsid w:val="003C626B"/>
    <w:rPr>
      <w:b/>
      <w:bCs/>
    </w:rPr>
  </w:style>
  <w:style w:type="paragraph" w:styleId="a9">
    <w:name w:val="No Spacing"/>
    <w:uiPriority w:val="1"/>
    <w:qFormat/>
    <w:rsid w:val="003C626B"/>
    <w:rPr>
      <w:rFonts w:eastAsia="Calibri"/>
      <w:sz w:val="24"/>
      <w:szCs w:val="22"/>
      <w:lang w:eastAsia="en-US"/>
    </w:rPr>
  </w:style>
  <w:style w:type="paragraph" w:customStyle="1" w:styleId="ConsTitle">
    <w:name w:val="ConsTitle"/>
    <w:rsid w:val="005872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">
    <w:name w:val="Гиперссылка1"/>
    <w:basedOn w:val="a0"/>
    <w:rsid w:val="00E30730"/>
  </w:style>
  <w:style w:type="paragraph" w:customStyle="1" w:styleId="normalweb">
    <w:name w:val="normalweb"/>
    <w:basedOn w:val="a"/>
    <w:rsid w:val="00E30730"/>
    <w:pPr>
      <w:spacing w:before="100" w:beforeAutospacing="1" w:after="100" w:afterAutospacing="1"/>
    </w:pPr>
  </w:style>
  <w:style w:type="character" w:customStyle="1" w:styleId="10">
    <w:name w:val="Строгий1"/>
    <w:basedOn w:val="a0"/>
    <w:rsid w:val="00E30730"/>
  </w:style>
  <w:style w:type="paragraph" w:customStyle="1" w:styleId="consplusnormal0">
    <w:name w:val="consplusnormal"/>
    <w:basedOn w:val="a"/>
    <w:rsid w:val="00C860F3"/>
    <w:pPr>
      <w:spacing w:before="100" w:beforeAutospacing="1" w:after="100" w:afterAutospacing="1"/>
    </w:pPr>
  </w:style>
  <w:style w:type="character" w:customStyle="1" w:styleId="2">
    <w:name w:val="Строгий2"/>
    <w:basedOn w:val="a0"/>
    <w:rsid w:val="00C860F3"/>
  </w:style>
  <w:style w:type="paragraph" w:styleId="aa">
    <w:name w:val="Normal (Web)"/>
    <w:basedOn w:val="a"/>
    <w:uiPriority w:val="99"/>
    <w:rsid w:val="00C860F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860F3"/>
  </w:style>
  <w:style w:type="character" w:styleId="ab">
    <w:name w:val="Hyperlink"/>
    <w:unhideWhenUsed/>
    <w:rsid w:val="00A63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1DCB89D428F7891D3528DEC2A5A64548E3DBA2B3D6366209FF8C3D600C46182565C66AD0D0A414351ECAJF19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CD8633C9-C7E2-4514-B58B-28909174FC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52;&#1091;&#1093;&#1086;&#1088;&#1096;&#1080;&#1073;&#1080;&#1088;&#1089;&#1082;&#1080;&#1081;-&#1088;&#1072;&#1081;&#1086;&#1085;.&#1088;&#1092;/-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95;&#1080;&#1088;&#1086;&#1074;\&#1056;&#1072;&#1073;&#1086;&#1095;&#1080;&#1081;%20&#1089;&#1090;&#1086;&#1083;\&#1050;&#1086;&#1087;&#1080;&#1103;%20&#1055;&#1088;&#1072;&#1074;&#1080;&#1083;&#1072;%20&#1073;&#1083;&#1072;&#1075;&#1086;&#1091;&#1089;&#1090;&#1088;&#1086;&#1081;&#1089;&#1090;&#1074;&#1072;_&#1087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Копия Правила благоустройства_проект</Template>
  <TotalTime>44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благоустройства, озеленения и содержания территории муниципального образования сельского поселения «Саганнурское»</vt:lpstr>
    </vt:vector>
  </TitlesOfParts>
  <Company>WareZ Provider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благоустройства, озеленения и содержания территории муниципального образования сельского поселения «Саганнурское»</dc:title>
  <dc:creator>Очиров Ринчин Шойжонимаевич</dc:creator>
  <cp:lastModifiedBy>Бимбаева О.Д.</cp:lastModifiedBy>
  <cp:revision>4</cp:revision>
  <cp:lastPrinted>2023-07-03T03:02:00Z</cp:lastPrinted>
  <dcterms:created xsi:type="dcterms:W3CDTF">2023-06-16T12:20:00Z</dcterms:created>
  <dcterms:modified xsi:type="dcterms:W3CDTF">2023-07-03T03:03:00Z</dcterms:modified>
</cp:coreProperties>
</file>