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3F" w:rsidRPr="00343B05" w:rsidRDefault="0048563F" w:rsidP="00FB504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СЕЛЬСКОЕ ПОСЕЛЕНИЕ «БАРСКОЕ»</w:t>
      </w:r>
    </w:p>
    <w:p w:rsidR="0048563F" w:rsidRPr="00343B05" w:rsidRDefault="0048563F" w:rsidP="00FB504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563F" w:rsidRPr="00C028B7" w:rsidRDefault="0048563F" w:rsidP="00FB504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ПРОЕКТ</w:t>
      </w:r>
    </w:p>
    <w:p w:rsidR="0048563F" w:rsidRPr="00C028B7" w:rsidRDefault="0048563F" w:rsidP="00FB50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31A6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№________</w:t>
      </w:r>
    </w:p>
    <w:p w:rsidR="0048563F" w:rsidRPr="00C028B7" w:rsidRDefault="0048563F" w:rsidP="00FB5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28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</w:t>
      </w:r>
    </w:p>
    <w:p w:rsidR="0048563F" w:rsidRPr="00C028B7" w:rsidRDefault="0048563F" w:rsidP="00FB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А</w:t>
      </w:r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дминистративного регламента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«Выдача справок, 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выписок из распоряжений и выписок из похозяйственных книг»</w:t>
      </w:r>
    </w:p>
    <w:p w:rsidR="0048563F" w:rsidRPr="00C028B7" w:rsidRDefault="0048563F" w:rsidP="00FB5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563F" w:rsidRDefault="0048563F" w:rsidP="00FB5049">
      <w:pPr>
        <w:pStyle w:val="Heading1"/>
        <w:jc w:val="both"/>
        <w:rPr>
          <w:sz w:val="24"/>
          <w:szCs w:val="24"/>
        </w:rPr>
      </w:pPr>
      <w:r w:rsidRPr="003B6385"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</w:t>
      </w:r>
      <w:r>
        <w:rPr>
          <w:sz w:val="24"/>
          <w:szCs w:val="24"/>
        </w:rPr>
        <w:t xml:space="preserve"> </w:t>
      </w:r>
      <w:r w:rsidRPr="003B6385">
        <w:rPr>
          <w:sz w:val="24"/>
          <w:szCs w:val="24"/>
        </w:rPr>
        <w:t>руководствуясь Уставом муниципального образования сельского поселения «</w:t>
      </w:r>
      <w:r>
        <w:rPr>
          <w:sz w:val="24"/>
          <w:szCs w:val="24"/>
        </w:rPr>
        <w:t>Барское</w:t>
      </w:r>
      <w:r w:rsidRPr="003B6385">
        <w:rPr>
          <w:sz w:val="24"/>
          <w:szCs w:val="24"/>
        </w:rPr>
        <w:t xml:space="preserve">», </w:t>
      </w:r>
    </w:p>
    <w:p w:rsidR="0048563F" w:rsidRPr="003B6385" w:rsidRDefault="0048563F" w:rsidP="00FB5049">
      <w:pPr>
        <w:pStyle w:val="Heading1"/>
        <w:rPr>
          <w:sz w:val="24"/>
          <w:szCs w:val="24"/>
        </w:rPr>
      </w:pPr>
      <w:r w:rsidRPr="003B6385">
        <w:rPr>
          <w:sz w:val="24"/>
          <w:szCs w:val="24"/>
        </w:rPr>
        <w:t>Администрация муниципального образования сельского поселения «</w:t>
      </w:r>
      <w:r>
        <w:rPr>
          <w:sz w:val="24"/>
          <w:szCs w:val="24"/>
        </w:rPr>
        <w:t>Барское</w:t>
      </w:r>
      <w:r w:rsidRPr="003B6385">
        <w:rPr>
          <w:sz w:val="24"/>
          <w:szCs w:val="24"/>
        </w:rPr>
        <w:t>»,</w:t>
      </w:r>
    </w:p>
    <w:p w:rsidR="0048563F" w:rsidRPr="00C028B7" w:rsidRDefault="0048563F" w:rsidP="00FB504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8563F" w:rsidRPr="00C028B7" w:rsidRDefault="0048563F" w:rsidP="00FB5049">
      <w:pPr>
        <w:pStyle w:val="Heading1"/>
        <w:ind w:firstLine="0"/>
        <w:jc w:val="both"/>
        <w:rPr>
          <w:color w:val="000000"/>
          <w:sz w:val="24"/>
          <w:szCs w:val="24"/>
        </w:rPr>
      </w:pPr>
    </w:p>
    <w:p w:rsidR="0048563F" w:rsidRPr="00D52B3D" w:rsidRDefault="0048563F" w:rsidP="00FB50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А</w:t>
      </w:r>
      <w:r w:rsidRPr="00570D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справок, выписок из распоряжений и выписок из похозяйственных книг», согласно приложению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63F" w:rsidRPr="00D52B3D" w:rsidRDefault="0048563F" w:rsidP="00FB50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D52B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B3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Барское»</w:t>
      </w:r>
      <w:r w:rsidRPr="00D52B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23.10</w:t>
      </w:r>
      <w:r w:rsidRPr="00D52B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B3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D52B3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услуги: «Выдача документов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B3D">
        <w:rPr>
          <w:rFonts w:ascii="Times New Roman" w:hAnsi="Times New Roman" w:cs="Times New Roman"/>
          <w:sz w:val="24"/>
          <w:szCs w:val="24"/>
        </w:rPr>
        <w:t>выписок из похозяйственных книг, справок и иных документов»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593322" w:rsidRDefault="0048563F" w:rsidP="00FB5049">
      <w:pPr>
        <w:pStyle w:val="ListParagraph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 - вкладка «сельские поселения».</w:t>
      </w: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63F" w:rsidRPr="00593322" w:rsidRDefault="0048563F" w:rsidP="00FB5049">
      <w:pPr>
        <w:pStyle w:val="ListParagraph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48563F" w:rsidRPr="00593322" w:rsidRDefault="0048563F" w:rsidP="00FB50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Pr="0059332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5933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59332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О.П. Гороховскую.</w:t>
      </w:r>
    </w:p>
    <w:p w:rsidR="0048563F" w:rsidRPr="00C028B7" w:rsidRDefault="0048563F" w:rsidP="00FB504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563F" w:rsidRPr="00C028B7" w:rsidRDefault="0048563F" w:rsidP="00FB504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563F" w:rsidRPr="00C028B7" w:rsidRDefault="0048563F" w:rsidP="00FB504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8563F" w:rsidRPr="00C028B7" w:rsidRDefault="0048563F" w:rsidP="00FB504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C028B7">
        <w:rPr>
          <w:rFonts w:ascii="Times New Roman" w:hAnsi="Times New Roman" w:cs="Times New Roman"/>
          <w:sz w:val="24"/>
          <w:szCs w:val="24"/>
        </w:rPr>
        <w:t xml:space="preserve">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А.В</w:t>
      </w:r>
      <w:r w:rsidRPr="00C028B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>Михалёв</w:t>
      </w:r>
    </w:p>
    <w:p w:rsidR="0048563F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</w:p>
    <w:p w:rsidR="0048563F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</w:p>
    <w:p w:rsidR="0048563F" w:rsidRDefault="0048563F" w:rsidP="00FB5049">
      <w:pPr>
        <w:rPr>
          <w:lang w:eastAsia="ru-RU"/>
        </w:rPr>
      </w:pPr>
    </w:p>
    <w:p w:rsidR="0048563F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</w:p>
    <w:p w:rsidR="0048563F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</w:p>
    <w:p w:rsidR="0048563F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</w:p>
    <w:p w:rsidR="0048563F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</w:p>
    <w:p w:rsidR="0048563F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</w:p>
    <w:p w:rsidR="0048563F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</w:p>
    <w:p w:rsidR="0048563F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</w:p>
    <w:p w:rsidR="0048563F" w:rsidRPr="004D442A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4D442A">
        <w:rPr>
          <w:color w:val="000000"/>
          <w:sz w:val="24"/>
          <w:szCs w:val="24"/>
        </w:rPr>
        <w:t xml:space="preserve">твержден </w:t>
      </w:r>
    </w:p>
    <w:p w:rsidR="0048563F" w:rsidRPr="004D442A" w:rsidRDefault="0048563F" w:rsidP="00FB504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48563F" w:rsidRPr="004D442A" w:rsidRDefault="0048563F" w:rsidP="00FB504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48563F" w:rsidRPr="004D442A" w:rsidRDefault="0048563F" w:rsidP="00FB504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442A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4D442A">
        <w:rPr>
          <w:rFonts w:ascii="Times New Roman" w:hAnsi="Times New Roman" w:cs="Times New Roman"/>
          <w:sz w:val="24"/>
          <w:szCs w:val="24"/>
        </w:rPr>
        <w:t>»</w:t>
      </w:r>
    </w:p>
    <w:p w:rsidR="0048563F" w:rsidRPr="004D442A" w:rsidRDefault="0048563F" w:rsidP="00FB5049">
      <w:pPr>
        <w:pStyle w:val="Heading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____________  2016</w:t>
      </w:r>
      <w:r w:rsidRPr="004D442A">
        <w:rPr>
          <w:color w:val="000000"/>
          <w:sz w:val="24"/>
          <w:szCs w:val="24"/>
        </w:rPr>
        <w:t xml:space="preserve"> года  № ____</w:t>
      </w:r>
    </w:p>
    <w:p w:rsidR="0048563F" w:rsidRPr="004D442A" w:rsidRDefault="0048563F" w:rsidP="00FB50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563F" w:rsidRPr="00593322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bookmarkStart w:id="1" w:name="Par42"/>
      <w:bookmarkEnd w:id="1"/>
    </w:p>
    <w:p w:rsidR="0048563F" w:rsidRPr="00593322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ления муниципальной  услуги 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«Выдача справок, выписок из распоряжений и выписок из похозяйственных книг»</w:t>
      </w:r>
    </w:p>
    <w:p w:rsidR="0048563F" w:rsidRPr="00593322" w:rsidRDefault="0048563F" w:rsidP="00FB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563F" w:rsidRPr="00B1395A" w:rsidRDefault="0048563F" w:rsidP="00FB50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8563F" w:rsidRPr="00B1395A" w:rsidRDefault="0048563F" w:rsidP="00FB5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6F1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справок, выписок из распоряжений и выписок из похозяйственных книг» </w:t>
      </w:r>
      <w:r w:rsidRPr="008E06F1">
        <w:rPr>
          <w:rFonts w:ascii="Times New Roman" w:hAnsi="Times New Roman" w:cs="Times New Roman"/>
          <w:sz w:val="24"/>
          <w:szCs w:val="24"/>
        </w:rPr>
        <w:t>(далее - Административный регламент</w:t>
      </w:r>
      <w:r w:rsidRPr="0069396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2" w:name="Par58"/>
      <w:bookmarkEnd w:id="2"/>
      <w:r w:rsidRPr="0069396E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отан в целях повышения качества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предоставления и доступности муницип</w:t>
      </w:r>
      <w:r>
        <w:rPr>
          <w:rFonts w:ascii="Times New Roman" w:hAnsi="Times New Roman" w:cs="Times New Roman"/>
          <w:sz w:val="24"/>
          <w:szCs w:val="24"/>
        </w:rPr>
        <w:t>альной услуги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справок, выписок из распоряжений и выписок из похозяйственных книг</w:t>
      </w:r>
      <w:r w:rsidRPr="006939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услуга), </w:t>
      </w:r>
      <w:r w:rsidRPr="0069396E">
        <w:rPr>
          <w:rFonts w:ascii="Times New Roman" w:hAnsi="Times New Roman" w:cs="Times New Roman"/>
          <w:sz w:val="24"/>
          <w:szCs w:val="24"/>
        </w:rPr>
        <w:t>повышения эффективности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самоуправления, создания комфортных условий </w:t>
      </w:r>
      <w:r w:rsidRPr="0069396E">
        <w:rPr>
          <w:rFonts w:ascii="Times New Roman" w:hAnsi="Times New Roman" w:cs="Times New Roman"/>
          <w:sz w:val="24"/>
          <w:szCs w:val="24"/>
        </w:rPr>
        <w:t>для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отношений, возникающих при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услуги, и </w:t>
      </w:r>
      <w:r w:rsidRPr="00613296">
        <w:rPr>
          <w:rFonts w:ascii="Times New Roman" w:hAnsi="Times New Roman" w:cs="Times New Roman"/>
          <w:color w:val="000000"/>
          <w:sz w:val="24"/>
          <w:szCs w:val="24"/>
        </w:rPr>
        <w:t>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613296">
        <w:rPr>
          <w:rFonts w:ascii="Times New Roman" w:hAnsi="Times New Roman" w:cs="Times New Roman"/>
          <w:sz w:val="24"/>
          <w:szCs w:val="24"/>
        </w:rPr>
        <w:t>.</w:t>
      </w:r>
    </w:p>
    <w:p w:rsidR="0048563F" w:rsidRPr="00F74808" w:rsidRDefault="0048563F" w:rsidP="00FB5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48563F" w:rsidRPr="00F74808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F7480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48563F" w:rsidRPr="00F74808" w:rsidRDefault="0048563F" w:rsidP="00FB5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Pr="0006624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0662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Pr="004E0C55">
        <w:rPr>
          <w:rFonts w:ascii="Times New Roman" w:hAnsi="Times New Roman" w:cs="Times New Roman"/>
          <w:sz w:val="24"/>
          <w:szCs w:val="24"/>
        </w:rPr>
        <w:t>)</w:t>
      </w:r>
      <w:r w:rsidRPr="00CB3D75">
        <w:rPr>
          <w:rFonts w:ascii="Times New Roman" w:hAnsi="Times New Roman" w:cs="Times New Roman"/>
          <w:sz w:val="24"/>
          <w:szCs w:val="24"/>
        </w:rPr>
        <w:t xml:space="preserve"> 8(301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B3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28-769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48563F" w:rsidRPr="0026700F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rPr>
          <w:rFonts w:ascii="Times New Roman" w:hAnsi="Times New Roman" w:cs="Times New Roman"/>
          <w:sz w:val="24"/>
          <w:szCs w:val="24"/>
        </w:rPr>
        <w:t>8(3012)287-287;</w:t>
      </w:r>
      <w:r w:rsidRPr="00276BED">
        <w:rPr>
          <w:rFonts w:ascii="Times New Roman" w:hAnsi="Times New Roman" w:cs="Times New Roman"/>
          <w:sz w:val="24"/>
          <w:szCs w:val="24"/>
        </w:rPr>
        <w:t>8-(30143)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6B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084, 21-087</w:t>
      </w:r>
    </w:p>
    <w:p w:rsidR="0048563F" w:rsidRPr="004E0C5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в) при личном или письменном обращении к специалистам по адресу:</w:t>
      </w:r>
    </w:p>
    <w:p w:rsidR="0048563F" w:rsidRPr="004E0C5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671346 Республика Бурятия, Мухоршибирский район, с</w:t>
      </w:r>
      <w:r w:rsidRPr="00066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Pr="00066245">
        <w:rPr>
          <w:rFonts w:ascii="Times New Roman" w:hAnsi="Times New Roman" w:cs="Times New Roman"/>
          <w:sz w:val="24"/>
          <w:szCs w:val="24"/>
        </w:rPr>
        <w:t>, ул. Ле</w:t>
      </w:r>
      <w:r>
        <w:rPr>
          <w:rFonts w:ascii="Times New Roman" w:hAnsi="Times New Roman" w:cs="Times New Roman"/>
          <w:sz w:val="24"/>
          <w:szCs w:val="24"/>
        </w:rPr>
        <w:t>нина,85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barskoe</w:t>
      </w:r>
      <w:r w:rsidRPr="00343B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mosp</w:t>
      </w:r>
      <w:r w:rsidRPr="00343B0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343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понедельник -</w:t>
      </w:r>
      <w:r>
        <w:rPr>
          <w:rFonts w:ascii="Times New Roman" w:hAnsi="Times New Roman" w:cs="Times New Roman"/>
          <w:sz w:val="24"/>
          <w:szCs w:val="24"/>
        </w:rPr>
        <w:t xml:space="preserve"> пятницу с 8-0</w:t>
      </w:r>
      <w:r w:rsidRPr="00CB3D75">
        <w:rPr>
          <w:rFonts w:ascii="Times New Roman" w:hAnsi="Times New Roman" w:cs="Times New Roman"/>
          <w:sz w:val="24"/>
          <w:szCs w:val="24"/>
        </w:rPr>
        <w:t xml:space="preserve">0 часов до </w:t>
      </w:r>
      <w:r>
        <w:rPr>
          <w:rFonts w:ascii="Times New Roman" w:hAnsi="Times New Roman" w:cs="Times New Roman"/>
          <w:sz w:val="24"/>
          <w:szCs w:val="24"/>
        </w:rPr>
        <w:t>16-</w:t>
      </w:r>
      <w:r w:rsidRPr="00780A0E">
        <w:rPr>
          <w:rFonts w:ascii="Times New Roman" w:hAnsi="Times New Roman" w:cs="Times New Roman"/>
          <w:sz w:val="24"/>
          <w:szCs w:val="24"/>
        </w:rPr>
        <w:t>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48563F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</w:t>
      </w:r>
      <w:r>
        <w:rPr>
          <w:rFonts w:ascii="Times New Roman" w:hAnsi="Times New Roman" w:cs="Times New Roman"/>
          <w:sz w:val="24"/>
          <w:szCs w:val="24"/>
        </w:rPr>
        <w:t xml:space="preserve">ьник - пятница с </w:t>
      </w:r>
      <w:r w:rsidRPr="00780A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-00 часов до 16-00 часов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8563F" w:rsidRPr="00780A0E" w:rsidRDefault="0048563F" w:rsidP="00780A0E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1.3.2. 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480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4808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 - вкладка «сельские поселения».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5" w:history="1">
        <w:r w:rsidRPr="00F74808">
          <w:rPr>
            <w:rStyle w:val="Hyperlink"/>
            <w:rFonts w:ascii="Times New Roman" w:hAnsi="Times New Roman" w:cs="Times New Roman"/>
            <w:sz w:val="24"/>
            <w:szCs w:val="24"/>
          </w:rPr>
          <w:t>http://www.gosuslugi.ru/</w:t>
        </w:r>
      </w:hyperlink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48563F" w:rsidRPr="00F74808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r w:rsidRPr="000662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6245">
        <w:rPr>
          <w:rFonts w:ascii="Times New Roman" w:hAnsi="Times New Roman" w:cs="Times New Roman"/>
          <w:sz w:val="24"/>
          <w:szCs w:val="24"/>
        </w:rPr>
        <w:t>.</w:t>
      </w:r>
      <w:r w:rsidRPr="00066245">
        <w:rPr>
          <w:rFonts w:ascii="Times New Roman" w:hAnsi="Times New Roman" w:cs="Times New Roman"/>
          <w:sz w:val="24"/>
          <w:szCs w:val="24"/>
          <w:lang w:val="en-US"/>
        </w:rPr>
        <w:t>admynis</w:t>
      </w:r>
      <w:r w:rsidRPr="00066245">
        <w:rPr>
          <w:rFonts w:ascii="Times New Roman" w:hAnsi="Times New Roman" w:cs="Times New Roman"/>
          <w:sz w:val="24"/>
          <w:szCs w:val="24"/>
        </w:rPr>
        <w:t>.</w:t>
      </w:r>
      <w:r w:rsidRPr="0006624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48563F" w:rsidRPr="00CB3D75" w:rsidRDefault="0048563F" w:rsidP="00FB504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563F" w:rsidRPr="00AB6B34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63F" w:rsidRPr="00B1395A" w:rsidRDefault="0048563F" w:rsidP="00FB50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83"/>
      <w:bookmarkEnd w:id="4"/>
      <w:r w:rsidRPr="00B1395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48563F" w:rsidRPr="00B1395A" w:rsidRDefault="0048563F" w:rsidP="00FB5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63F" w:rsidRPr="00831A6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справок, выписок из распоряжений и выписок из похозяйственных книг»</w:t>
      </w:r>
      <w:r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13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DE65FA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 Администрация не вправе требовать от заявителя осуществления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8F9">
        <w:rPr>
          <w:rFonts w:ascii="Times New Roman" w:hAnsi="Times New Roman" w:cs="Times New Roman"/>
          <w:sz w:val="24"/>
          <w:szCs w:val="24"/>
        </w:rPr>
        <w:t xml:space="preserve">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 w:rsidRPr="00C10C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10CF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C10CF5">
        <w:rPr>
          <w:rFonts w:ascii="Times New Roman" w:hAnsi="Times New Roman" w:cs="Times New Roman"/>
          <w:sz w:val="24"/>
          <w:szCs w:val="24"/>
        </w:rPr>
        <w:t>» от 29.02.2016г. № 84.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составе семьи;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совместном проживании;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иждивении;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печного отопления;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2.3.5.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Выдача 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составе семьи и  о наличии личного подсобного хозяйства для получения социальных пособий;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2.3.7.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</w:t>
      </w:r>
      <w:r>
        <w:rPr>
          <w:rFonts w:ascii="Times New Roman" w:hAnsi="Times New Roman" w:cs="Times New Roman"/>
          <w:sz w:val="24"/>
          <w:szCs w:val="24"/>
        </w:rPr>
        <w:t xml:space="preserve">(отсутствии) у гражданина </w:t>
      </w:r>
      <w:r w:rsidRPr="0031598A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 на территории сельского поселения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2.3.8.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справки </w:t>
      </w:r>
      <w:r w:rsidRPr="0031598A">
        <w:rPr>
          <w:rFonts w:ascii="Times New Roman" w:hAnsi="Times New Roman" w:cs="Times New Roman"/>
          <w:sz w:val="24"/>
          <w:szCs w:val="24"/>
        </w:rPr>
        <w:t>для нотариуса о месте проживания умершего;</w:t>
      </w:r>
    </w:p>
    <w:p w:rsidR="0048563F" w:rsidRPr="0031598A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2.3.9.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48563F" w:rsidRPr="0031598A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8A">
        <w:rPr>
          <w:rFonts w:ascii="Times New Roman" w:hAnsi="Times New Roman" w:cs="Times New Roman"/>
          <w:color w:val="000000"/>
          <w:sz w:val="24"/>
          <w:szCs w:val="24"/>
        </w:rPr>
        <w:t>2.3.10. Выдача 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2.3.11.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</w:t>
      </w:r>
      <w:r>
        <w:rPr>
          <w:rFonts w:ascii="Times New Roman" w:hAnsi="Times New Roman" w:cs="Times New Roman"/>
          <w:sz w:val="24"/>
          <w:szCs w:val="24"/>
        </w:rPr>
        <w:t>на получение банковской ссуды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2.3.12.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>выписки из похозяйственной книги о наличии у граждан прав на земельный участок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563F" w:rsidRPr="00072E43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2.3.13.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об изменении/присвоении адреса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563F" w:rsidRPr="00072E43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43">
        <w:rPr>
          <w:rFonts w:ascii="Times New Roman" w:hAnsi="Times New Roman" w:cs="Times New Roman"/>
          <w:color w:val="000000"/>
          <w:sz w:val="24"/>
          <w:szCs w:val="24"/>
        </w:rPr>
        <w:t xml:space="preserve">2.3.14. 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 выделении земельного участка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563F" w:rsidRPr="00764926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2.3.15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Отказ в предоставлении муниципальной услуги.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Pr="00831A6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48563F" w:rsidRPr="00831A6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составляет 15 рабочих дней со дня поступления заявления.</w:t>
      </w:r>
    </w:p>
    <w:p w:rsidR="0048563F" w:rsidRPr="00742D6F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48563F" w:rsidRPr="00831A6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 w:rsidRPr="00831A6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48563F" w:rsidRPr="00000758" w:rsidRDefault="0048563F" w:rsidP="00FB50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48563F" w:rsidRPr="00000758" w:rsidRDefault="0048563F" w:rsidP="00FB5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ab/>
        <w:t xml:space="preserve">- Гражданский кодекс Российской Федерации: </w:t>
      </w:r>
    </w:p>
    <w:p w:rsidR="0048563F" w:rsidRPr="00000758" w:rsidRDefault="0048563F" w:rsidP="00FB5049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48563F" w:rsidRPr="00000758" w:rsidRDefault="0048563F" w:rsidP="00FB5049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48563F" w:rsidRPr="00000758" w:rsidRDefault="0048563F" w:rsidP="00FB5049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48563F" w:rsidRPr="00000758" w:rsidRDefault="0048563F" w:rsidP="00FB5049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00758">
        <w:rPr>
          <w:rFonts w:ascii="Times New Roman" w:hAnsi="Times New Roman" w:cs="Times New Roman"/>
          <w:kern w:val="1"/>
          <w:sz w:val="24"/>
          <w:szCs w:val="24"/>
          <w:lang w:eastAsia="zh-CN"/>
        </w:rPr>
        <w:t>- Федеральный закон от 7 июля 2003 года N 112-ФЗ «О личном подсобном хозяйстве»;</w:t>
      </w:r>
    </w:p>
    <w:p w:rsidR="0048563F" w:rsidRPr="00000758" w:rsidRDefault="0048563F" w:rsidP="00FB50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48563F" w:rsidRPr="00000758" w:rsidRDefault="0048563F" w:rsidP="00FB50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48563F" w:rsidRPr="00000758" w:rsidRDefault="0048563F" w:rsidP="00FB50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8563F" w:rsidRDefault="0048563F" w:rsidP="00FB50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</w:rPr>
        <w:t>Приказ Минсельхоза России от 11.10.2010 N 345"Об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63F" w:rsidRPr="00000758" w:rsidRDefault="0048563F" w:rsidP="00FB5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  <w:lang w:eastAsia="en-US"/>
        </w:rPr>
        <w:t>Приказ Росреестра от 07.03.2012 N П/103</w:t>
      </w:r>
      <w:r w:rsidRPr="00000758">
        <w:rPr>
          <w:rFonts w:ascii="Times New Roman" w:hAnsi="Times New Roman" w:cs="Times New Roman"/>
          <w:sz w:val="24"/>
          <w:szCs w:val="24"/>
        </w:rPr>
        <w:t>"Об утверждении формы выписки из похозяйственной книги о наличии у гражданина права на земельный участок"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63F" w:rsidRPr="00000758" w:rsidRDefault="0048563F" w:rsidP="00FB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         - Устав муниципального образования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«Барское»</w:t>
      </w:r>
      <w:r w:rsidRPr="00000758">
        <w:rPr>
          <w:rFonts w:ascii="Times New Roman" w:hAnsi="Times New Roman" w:cs="Times New Roman"/>
          <w:sz w:val="24"/>
          <w:szCs w:val="24"/>
        </w:rPr>
        <w:t>;</w:t>
      </w:r>
    </w:p>
    <w:p w:rsidR="0048563F" w:rsidRPr="00000758" w:rsidRDefault="0048563F" w:rsidP="00FB5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Иные правовые акты.</w:t>
      </w:r>
    </w:p>
    <w:p w:rsidR="0048563F" w:rsidRPr="00124467" w:rsidRDefault="0048563F" w:rsidP="00FB50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48563F" w:rsidRPr="007322BB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2.6.1.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составе семьи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6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48563F" w:rsidRPr="007322BB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2.6.2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>. Для получения справки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совместном проживании: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48563F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2.6.3.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иждивении: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34731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 xml:space="preserve">. 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печном отоплении: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Pr="00345C8C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34731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2.6.5. Для получения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>справки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составе семьи и  о наличии личного подсобного хозяйства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социальных пособий: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8563F" w:rsidRPr="00021130" w:rsidRDefault="0048563F" w:rsidP="00FB5049">
      <w:pPr>
        <w:pStyle w:val="Heading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2.6.6. Для получения справки 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48563F" w:rsidRPr="00DE1B1B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48563F" w:rsidRPr="0002113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2.6.7. Для получения справки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Pr="00021130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211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48563F" w:rsidRPr="00F34731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2.6.8.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30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смерти владельца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умершим(ей).</w:t>
      </w:r>
    </w:p>
    <w:p w:rsidR="0048563F" w:rsidRPr="002F1258" w:rsidRDefault="0048563F" w:rsidP="00FB5049">
      <w:pPr>
        <w:pStyle w:val="Heading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258">
        <w:rPr>
          <w:rFonts w:ascii="Times New Roman" w:hAnsi="Times New Roman" w:cs="Times New Roman"/>
          <w:color w:val="auto"/>
          <w:sz w:val="24"/>
          <w:szCs w:val="24"/>
        </w:rPr>
        <w:t>2.6.9. Для получения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реализации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сельскохозяйственной продукции)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8563F" w:rsidRPr="00F34731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2.6.10. Для пол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постановке граждан на учет в качестве нуждающихся в жилых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помещениях: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</w:t>
      </w:r>
      <w:r w:rsidRPr="00F34731">
        <w:rPr>
          <w:rFonts w:ascii="Times New Roman" w:hAnsi="Times New Roman" w:cs="Times New Roman"/>
          <w:sz w:val="24"/>
          <w:szCs w:val="24"/>
        </w:rPr>
        <w:t>зачеркиваний, иных исправлений.</w:t>
      </w:r>
    </w:p>
    <w:p w:rsidR="0048563F" w:rsidRPr="00F34731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2.6.11.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на получение банковской ссуды: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8563F" w:rsidRDefault="0048563F" w:rsidP="00FB5049">
      <w:pPr>
        <w:pStyle w:val="Heading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2.6.12. Для 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о наличии у граждан прав на земельный участок: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 - документы, </w:t>
      </w:r>
      <w:r w:rsidRPr="00F34731">
        <w:rPr>
          <w:rFonts w:ascii="TimesNewRomanPSMT" w:hAnsi="TimesNewRomanPSMT" w:cs="TimesNewRomanPSMT"/>
          <w:color w:val="000000"/>
        </w:rPr>
        <w:t>подтверждающие родство с умершим(ей).</w:t>
      </w:r>
    </w:p>
    <w:p w:rsidR="0048563F" w:rsidRPr="00F34731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2.6.13.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8563F" w:rsidRDefault="0048563F" w:rsidP="00FB5049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.6.1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. Для 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48563F" w:rsidRPr="00F34731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48563F" w:rsidRPr="00124467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8563F" w:rsidRPr="00F968E0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1 Кадастровая выписка о земельном участке или кадастровый паспорт земельного участка.</w:t>
      </w:r>
    </w:p>
    <w:p w:rsidR="0048563F" w:rsidRPr="00F968E0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 Выписка из Единого государственного реестра прав на недвижимое имущество и сделок с ним.</w:t>
      </w:r>
    </w:p>
    <w:p w:rsidR="0048563F" w:rsidRPr="007D787A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87A">
        <w:rPr>
          <w:rFonts w:ascii="Times New Roman" w:hAnsi="Times New Roman" w:cs="Times New Roman"/>
          <w:sz w:val="24"/>
          <w:szCs w:val="24"/>
        </w:rPr>
        <w:t>2.7.3.  А</w:t>
      </w:r>
      <w:r w:rsidRPr="007D787A">
        <w:rPr>
          <w:rFonts w:ascii="TimesNewRomanPSMT" w:hAnsi="TimesNewRomanPSMT" w:cs="TimesNewRomanPSMT"/>
          <w:color w:val="000000"/>
        </w:rPr>
        <w:t>кты (приказы, постановления) о выделении, предоставлении земельных участков.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787A">
        <w:rPr>
          <w:rFonts w:ascii="Times New Roman" w:hAnsi="Times New Roman" w:cs="Times New Roman"/>
          <w:sz w:val="24"/>
          <w:szCs w:val="24"/>
        </w:rPr>
        <w:t xml:space="preserve">2.7.4. </w:t>
      </w:r>
      <w:r w:rsidRPr="007D787A">
        <w:rPr>
          <w:rFonts w:ascii="Times New Roman" w:hAnsi="Times New Roman" w:cs="Times New Roman"/>
          <w:sz w:val="24"/>
          <w:szCs w:val="24"/>
          <w:lang w:eastAsia="ru-RU"/>
        </w:rPr>
        <w:t>Распоряжения</w:t>
      </w:r>
      <w:r w:rsidRPr="002F1258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изменении/присвоении адреса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объекту недвижимости.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предоставлении Администрацией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запрещено требовать от заявителя:</w:t>
      </w:r>
    </w:p>
    <w:p w:rsidR="0048563F" w:rsidRPr="00A95C9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A95C9F">
        <w:rPr>
          <w:rFonts w:ascii="Times New Roman" w:hAnsi="Times New Roman" w:cs="Times New Roman"/>
          <w:sz w:val="24"/>
          <w:szCs w:val="24"/>
        </w:rPr>
        <w:t xml:space="preserve">отношения, возникающие в связи с предоставлением </w:t>
      </w:r>
      <w:r w:rsidRPr="00A95C9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95C9F">
        <w:rPr>
          <w:rFonts w:ascii="Times New Roman" w:hAnsi="Times New Roman" w:cs="Times New Roman"/>
          <w:sz w:val="24"/>
          <w:szCs w:val="24"/>
        </w:rPr>
        <w:t>услуги;</w:t>
      </w:r>
    </w:p>
    <w:p w:rsidR="0048563F" w:rsidRPr="00A95C9F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9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7" w:history="1">
        <w:r w:rsidRPr="00A95C9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A95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8563F" w:rsidRPr="00F968E0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8E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48563F" w:rsidRPr="00F968E0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68E0">
        <w:rPr>
          <w:rFonts w:ascii="Times New Roman" w:hAnsi="Times New Roman" w:cs="Times New Roman"/>
          <w:sz w:val="24"/>
          <w:szCs w:val="24"/>
        </w:rPr>
        <w:t>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48563F" w:rsidRPr="006456F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2.11. Оснований для отказа в приеме документов, необходимых для предоставления </w:t>
      </w:r>
      <w:r w:rsidRPr="006456F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456F0">
        <w:rPr>
          <w:rFonts w:ascii="Times New Roman" w:hAnsi="Times New Roman" w:cs="Times New Roman"/>
          <w:sz w:val="24"/>
          <w:szCs w:val="24"/>
        </w:rPr>
        <w:t>услуги:</w:t>
      </w:r>
    </w:p>
    <w:p w:rsidR="0048563F" w:rsidRPr="006456F0" w:rsidRDefault="0048563F" w:rsidP="00FB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48563F" w:rsidRPr="004F189F" w:rsidRDefault="0048563F" w:rsidP="00FB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48563F" w:rsidRPr="00431AD6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431AD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D6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Pr="00431AD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31AD6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68E0">
        <w:rPr>
          <w:rFonts w:ascii="Times New Roman" w:hAnsi="Times New Roman" w:cs="Times New Roman"/>
          <w:sz w:val="24"/>
          <w:szCs w:val="24"/>
        </w:rPr>
        <w:t xml:space="preserve">.1. Оснований для приостановления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968E0">
        <w:rPr>
          <w:rFonts w:ascii="Times New Roman" w:hAnsi="Times New Roman" w:cs="Times New Roman"/>
          <w:sz w:val="24"/>
          <w:szCs w:val="24"/>
        </w:rPr>
        <w:t xml:space="preserve">.2. Основания для отказа в предоставлении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Pr="00F968E0">
        <w:rPr>
          <w:rFonts w:ascii="Times New Roman" w:hAnsi="Times New Roman" w:cs="Times New Roman"/>
          <w:sz w:val="24"/>
          <w:szCs w:val="24"/>
        </w:rPr>
        <w:t>услуги:</w:t>
      </w:r>
    </w:p>
    <w:p w:rsidR="0048563F" w:rsidRPr="00F968E0" w:rsidRDefault="0048563F" w:rsidP="00FB50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56F0">
        <w:rPr>
          <w:rFonts w:ascii="Times New Roman" w:hAnsi="Times New Roman" w:cs="Times New Roman"/>
          <w:sz w:val="24"/>
          <w:szCs w:val="24"/>
          <w:lang w:eastAsia="en-US"/>
        </w:rPr>
        <w:t>2.12.2.1. Заявление о предоставлении муниципальной услуги подано с нарушением требований, установленных пунктом  2.6 настоящего Административного регламента.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968E0">
        <w:rPr>
          <w:rFonts w:ascii="Times New Roman" w:hAnsi="Times New Roman" w:cs="Times New Roman"/>
          <w:sz w:val="24"/>
          <w:szCs w:val="24"/>
        </w:rPr>
        <w:t xml:space="preserve"> услуги является бесплатным.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E8E">
        <w:rPr>
          <w:rFonts w:ascii="Times New Roman" w:hAnsi="Times New Roman" w:cs="Times New Roman"/>
          <w:sz w:val="24"/>
          <w:szCs w:val="24"/>
        </w:rPr>
        <w:t xml:space="preserve">2.14.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D20E8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D20E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0E8E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Pr="00D20E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0E8E">
        <w:rPr>
          <w:rFonts w:ascii="Times New Roman" w:hAnsi="Times New Roman" w:cs="Times New Roman"/>
          <w:sz w:val="24"/>
          <w:szCs w:val="24"/>
        </w:rPr>
        <w:t>услуги не превышает 15 минут.</w:t>
      </w:r>
    </w:p>
    <w:p w:rsidR="0048563F" w:rsidRPr="0088325A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8E0">
        <w:rPr>
          <w:rFonts w:ascii="Times New Roman" w:hAnsi="Times New Roman" w:cs="Times New Roman"/>
          <w:sz w:val="24"/>
          <w:szCs w:val="24"/>
        </w:rPr>
        <w:t>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rPr>
          <w:sz w:val="24"/>
          <w:szCs w:val="24"/>
        </w:rPr>
        <w:t>.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 w:rsidRPr="00735D2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8" w:history="1">
        <w:r w:rsidRPr="00735D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5D2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r>
        <w:rPr>
          <w:rFonts w:ascii="Times New Roman" w:hAnsi="Times New Roman" w:cs="Times New Roman"/>
          <w:sz w:val="24"/>
          <w:szCs w:val="24"/>
        </w:rPr>
        <w:t>помещение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>
        <w:rPr>
          <w:rFonts w:ascii="Times New Roman" w:hAnsi="Times New Roman" w:cs="Times New Roman"/>
          <w:sz w:val="24"/>
          <w:szCs w:val="24"/>
        </w:rPr>
        <w:t>б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>: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48563F" w:rsidRPr="00735D2E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731BA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31B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доступности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муниципальной услуги: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.1. Заявитель имеет право: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получить муниципальную услугу в Г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rPr>
          <w:rFonts w:ascii="Times New Roman" w:hAnsi="Times New Roman" w:cs="Times New Roman"/>
          <w:sz w:val="24"/>
          <w:szCs w:val="24"/>
        </w:rPr>
        <w:t>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.2. Должностное лицо Администрации, ответственное за предоставление муниципальной услуги: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6" w:name="Par169"/>
      <w:bookmarkEnd w:id="6"/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2) желание заявител</w:t>
      </w:r>
      <w:r>
        <w:rPr>
          <w:rFonts w:ascii="Times New Roman" w:hAnsi="Times New Roman" w:cs="Times New Roman"/>
          <w:sz w:val="24"/>
          <w:szCs w:val="24"/>
        </w:rPr>
        <w:t>я лично получить результат предоставления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48563F" w:rsidRPr="007F035E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35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</w:t>
      </w:r>
      <w:r w:rsidRPr="00F968E0">
        <w:rPr>
          <w:rFonts w:ascii="Times New Roman" w:hAnsi="Times New Roman" w:cs="Times New Roman"/>
          <w:sz w:val="24"/>
          <w:szCs w:val="24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8.3</w:t>
      </w:r>
      <w:r w:rsidRPr="00F968E0">
        <w:rPr>
          <w:rFonts w:ascii="Times New Roman" w:hAnsi="Times New Roman" w:cs="Times New Roman"/>
          <w:sz w:val="24"/>
          <w:szCs w:val="24"/>
        </w:rPr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8.4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63F" w:rsidRPr="00B13359" w:rsidRDefault="0048563F" w:rsidP="00FB50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48563F" w:rsidRPr="00B13359" w:rsidRDefault="0048563F" w:rsidP="00FB50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48563F" w:rsidRPr="002858CD" w:rsidRDefault="0048563F" w:rsidP="00FB504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456F0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Pr="006456F0">
        <w:rPr>
          <w:rFonts w:ascii="Times New Roman" w:hAnsi="Times New Roman" w:cs="Times New Roman"/>
          <w:b/>
          <w:bCs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63F" w:rsidRPr="00B13359" w:rsidRDefault="0048563F" w:rsidP="00FB50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968E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прием и регистрация заявления с комплектом прилагаемых к нему документов.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рассмотрение заявления, необходимых документов; подготовка и направление заявителю результата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F968E0">
        <w:rPr>
          <w:rFonts w:ascii="Times New Roman" w:hAnsi="Times New Roman" w:cs="Times New Roman"/>
          <w:sz w:val="24"/>
          <w:szCs w:val="24"/>
        </w:rPr>
        <w:t>й услуги.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F3473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4731">
        <w:rPr>
          <w:rFonts w:ascii="Times New Roman" w:hAnsi="Times New Roman" w:cs="Times New Roman"/>
          <w:sz w:val="24"/>
          <w:szCs w:val="24"/>
        </w:rPr>
        <w:t>услуги представлена в приложении № 2 к настоящему Административному регламенту.</w:t>
      </w:r>
    </w:p>
    <w:p w:rsidR="0048563F" w:rsidRPr="00F968E0" w:rsidRDefault="0048563F" w:rsidP="00FB5049">
      <w:pPr>
        <w:pStyle w:val="Heading3"/>
        <w:spacing w:before="0"/>
        <w:ind w:firstLine="709"/>
        <w:rPr>
          <w:rFonts w:cs="Times New Roman"/>
          <w:sz w:val="24"/>
          <w:szCs w:val="24"/>
        </w:rPr>
      </w:pP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3.2. 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Прием и р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егистрация заявления с комплектом прилагаемых к нему документов</w:t>
      </w:r>
      <w:r w:rsidRPr="00F968E0">
        <w:rPr>
          <w:color w:val="auto"/>
          <w:sz w:val="24"/>
          <w:szCs w:val="24"/>
        </w:rPr>
        <w:t>:</w:t>
      </w:r>
    </w:p>
    <w:p w:rsidR="0048563F" w:rsidRPr="00BD7399" w:rsidRDefault="0048563F" w:rsidP="00FB5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BD73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</w:t>
      </w:r>
      <w:r>
        <w:rPr>
          <w:rFonts w:ascii="Times New Roman" w:hAnsi="Times New Roman" w:cs="Times New Roman"/>
          <w:sz w:val="24"/>
          <w:szCs w:val="24"/>
        </w:rPr>
        <w:t>Прием и р</w:t>
      </w:r>
      <w:r w:rsidRPr="00BD7399">
        <w:rPr>
          <w:rFonts w:ascii="Times New Roman" w:hAnsi="Times New Roman" w:cs="Times New Roman"/>
          <w:sz w:val="24"/>
          <w:szCs w:val="24"/>
        </w:rPr>
        <w:t>егистрация заявления с комплектом прилагаемых к нему документов" является обращение заявителя (ег</w:t>
      </w:r>
      <w:r>
        <w:rPr>
          <w:rFonts w:ascii="Times New Roman" w:hAnsi="Times New Roman" w:cs="Times New Roman"/>
          <w:sz w:val="24"/>
          <w:szCs w:val="24"/>
        </w:rPr>
        <w:t>о представителя) с заявлением о Выдаче справки или выписки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707FE7">
        <w:rPr>
          <w:rFonts w:ascii="Times New Roman" w:hAnsi="Times New Roman" w:cs="Times New Roman"/>
          <w:sz w:val="24"/>
          <w:szCs w:val="24"/>
        </w:rPr>
        <w:t>,  указанными в пункте 2.6. настоящего Регламента, посредством: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9" w:history="1">
        <w:r w:rsidRPr="00596D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barskoe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mosp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</w:rPr>
          <w:t>).</w:t>
        </w:r>
      </w:hyperlink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1) при личном обращении заявителя в Администрацию специалист, ответственный за прием документов:</w:t>
      </w:r>
    </w:p>
    <w:p w:rsidR="0048563F" w:rsidRPr="009C0BA0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48563F" w:rsidRPr="009C0BA0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0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8563F" w:rsidRPr="009C0BA0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11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07FE7">
        <w:rPr>
          <w:rFonts w:ascii="Times New Roman" w:hAnsi="Times New Roman" w:cs="Times New Roman"/>
          <w:sz w:val="24"/>
          <w:szCs w:val="24"/>
        </w:rPr>
        <w:t>, на предмет оформления заявления в соответствии с установленными требованиями</w:t>
      </w:r>
      <w:r w:rsidRPr="009C0BA0">
        <w:rPr>
          <w:rFonts w:ascii="Times New Roman" w:hAnsi="Times New Roman" w:cs="Times New Roman"/>
          <w:sz w:val="24"/>
          <w:szCs w:val="24"/>
        </w:rPr>
        <w:t xml:space="preserve"> и наличия прилагаемых документов, указанных в заявлении;</w:t>
      </w:r>
    </w:p>
    <w:p w:rsidR="0048563F" w:rsidRPr="009C0BA0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12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8563F" w:rsidRPr="00087F5C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</w:t>
      </w:r>
      <w:r w:rsidRPr="00087F5C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48563F" w:rsidRPr="00087F5C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 xml:space="preserve">- уведомляет заявителя о наличии препятствий для предоставления муниципальной услуги,  </w:t>
      </w:r>
    </w:p>
    <w:p w:rsidR="0048563F" w:rsidRPr="00087F5C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48563F" w:rsidRPr="00087F5C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48563F" w:rsidRPr="00087F5C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48563F" w:rsidRPr="00087F5C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48563F" w:rsidRPr="00087F5C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48563F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регистрации.</w:t>
      </w:r>
    </w:p>
    <w:p w:rsidR="0048563F" w:rsidRPr="009C0BA0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2) </w:t>
      </w:r>
      <w:r w:rsidRPr="009C0BA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3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48563F" w:rsidRPr="009C0BA0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48563F" w:rsidRPr="009C0BA0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48563F" w:rsidRPr="009C0BA0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</w:hyperlink>
      <w:r>
        <w:rPr>
          <w:rFonts w:ascii="Times New Roman" w:hAnsi="Times New Roman" w:cs="Times New Roman"/>
          <w:sz w:val="24"/>
          <w:szCs w:val="24"/>
        </w:rPr>
        <w:t>3.2.2</w:t>
      </w:r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C0BA0">
        <w:rPr>
          <w:rFonts w:ascii="Times New Roman" w:hAnsi="Times New Roman" w:cs="Times New Roman"/>
          <w:sz w:val="24"/>
          <w:szCs w:val="24"/>
        </w:rPr>
        <w:t>егламента.</w:t>
      </w:r>
    </w:p>
    <w:p w:rsidR="0048563F" w:rsidRPr="009C0BA0" w:rsidRDefault="0048563F" w:rsidP="00FB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3) </w:t>
      </w:r>
      <w:r w:rsidRPr="00BD7399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4" w:history="1">
        <w:r w:rsidRPr="00596D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barskoe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mosp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96D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D7399"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настоящего Административного регламента.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заявлением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399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8563F" w:rsidRPr="00BD7399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48563F" w:rsidRPr="0041642D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8563F" w:rsidRPr="00F968E0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3.2.3. Зарегистрированное заявление в течение одного рабочего дня с даты его регистрации передается Главе поселения или лицу, исполняющему его обязанности, для резолюции.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48563F" w:rsidRPr="007F035E" w:rsidRDefault="0048563F" w:rsidP="00FB5049">
      <w:pPr>
        <w:pStyle w:val="Heading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(при необходимости).</w:t>
      </w:r>
    </w:p>
    <w:p w:rsidR="0048563F" w:rsidRPr="007F035E" w:rsidRDefault="0048563F" w:rsidP="00FB5049">
      <w:pPr>
        <w:pStyle w:val="Heading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3.3.1.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68E0">
        <w:rPr>
          <w:rFonts w:ascii="Times New Roman" w:hAnsi="Times New Roman" w:cs="Times New Roman"/>
          <w:sz w:val="24"/>
          <w:szCs w:val="24"/>
        </w:rPr>
        <w:t>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8E0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регистрация  межведомственного запроса.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Основанием, инициирующим начало административной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, является наличие комплекта документов в Администрации для предоставления муниципальной услуги.</w:t>
      </w:r>
    </w:p>
    <w:p w:rsidR="0048563F" w:rsidRPr="00F968E0" w:rsidRDefault="0048563F" w:rsidP="00FB5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3.4.1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 w:cs="Times New Roman"/>
          <w:sz w:val="24"/>
          <w:szCs w:val="24"/>
        </w:rPr>
        <w:t>Справку или Выписку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Исполнитель подготавливает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48563F" w:rsidRPr="00F968E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3.4.3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Подготовленные вышеуказанные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Справка, Выписка или Уведомление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представляет </w:t>
      </w:r>
      <w:r w:rsidRPr="00F968E0">
        <w:rPr>
          <w:rFonts w:ascii="Times New Roman" w:hAnsi="Times New Roman" w:cs="Times New Roman"/>
          <w:sz w:val="24"/>
          <w:szCs w:val="24"/>
        </w:rPr>
        <w:t>на подписание Главе поселения либо лицу, исполняющему его обязанности.</w:t>
      </w:r>
    </w:p>
    <w:p w:rsidR="0048563F" w:rsidRPr="00F968E0" w:rsidRDefault="0048563F" w:rsidP="00FB5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3.4.4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Справки или Выписки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наличие документов, предусмотренных </w:t>
      </w:r>
      <w:r w:rsidRPr="00707FE7">
        <w:rPr>
          <w:rFonts w:ascii="Times New Roman" w:hAnsi="Times New Roman" w:cs="Times New Roman"/>
          <w:sz w:val="24"/>
          <w:szCs w:val="24"/>
          <w:lang w:eastAsia="ru-RU"/>
        </w:rPr>
        <w:t>пунктом 2.6 настоящего Административного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48563F" w:rsidRPr="00F968E0" w:rsidRDefault="0048563F" w:rsidP="00FB5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Уведомления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наличие оснований для отказа в предоставлении муниципальной услуги.</w:t>
      </w:r>
    </w:p>
    <w:p w:rsidR="0048563F" w:rsidRPr="00036B9D" w:rsidRDefault="0048563F" w:rsidP="00FB5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B9D">
        <w:rPr>
          <w:rFonts w:ascii="Times New Roman" w:hAnsi="Times New Roman" w:cs="Times New Roman"/>
          <w:sz w:val="24"/>
          <w:szCs w:val="24"/>
        </w:rPr>
        <w:t xml:space="preserve">3.4.6. После подписания вышеуказанных </w:t>
      </w:r>
      <w:r>
        <w:rPr>
          <w:rFonts w:ascii="Times New Roman" w:hAnsi="Times New Roman" w:cs="Times New Roman"/>
          <w:sz w:val="24"/>
          <w:szCs w:val="24"/>
        </w:rPr>
        <w:t>Справок, Выписок</w:t>
      </w:r>
      <w:r w:rsidRPr="00036B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36B9D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036B9D">
        <w:rPr>
          <w:rFonts w:ascii="Times New Roman" w:hAnsi="Times New Roman" w:cs="Times New Roman"/>
          <w:sz w:val="24"/>
          <w:szCs w:val="24"/>
        </w:rPr>
        <w:t xml:space="preserve">, являющихся результатом административной процедуры, Исполнитель обеспечивает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36B9D">
        <w:rPr>
          <w:rFonts w:ascii="Times New Roman" w:hAnsi="Times New Roman" w:cs="Times New Roman"/>
          <w:sz w:val="24"/>
          <w:szCs w:val="24"/>
        </w:rPr>
        <w:t xml:space="preserve"> отправку по адресу, </w:t>
      </w:r>
      <w:r w:rsidRPr="00707FE7">
        <w:rPr>
          <w:rFonts w:ascii="Times New Roman" w:hAnsi="Times New Roman" w:cs="Times New Roman"/>
          <w:sz w:val="24"/>
          <w:szCs w:val="24"/>
        </w:rPr>
        <w:t>содержащемуся в его заявлении о предоставлении муниципальной услуги,</w:t>
      </w:r>
      <w:r w:rsidRPr="00036B9D">
        <w:rPr>
          <w:rFonts w:ascii="Times New Roman" w:hAnsi="Times New Roman" w:cs="Times New Roman"/>
          <w:sz w:val="24"/>
          <w:szCs w:val="24"/>
        </w:rPr>
        <w:t xml:space="preserve">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 посредством электронной почты или выдачу непосредственно  Заявителю (по желанию заявителя).</w:t>
      </w:r>
    </w:p>
    <w:p w:rsidR="0048563F" w:rsidRPr="00E471CE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Максимальный срок для принятия Администрацией </w:t>
      </w:r>
      <w:r w:rsidRPr="00E471CE">
        <w:rPr>
          <w:rFonts w:ascii="Times New Roman" w:hAnsi="Times New Roman" w:cs="Times New Roman"/>
          <w:sz w:val="24"/>
          <w:szCs w:val="24"/>
          <w:lang w:eastAsia="ru-RU"/>
        </w:rPr>
        <w:t>решений о предоставления муниципальной услуги или решения об отказе в предоставлении муниципальной услуги составляет: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1CE">
        <w:rPr>
          <w:rFonts w:ascii="Times New Roman" w:hAnsi="Times New Roman" w:cs="Times New Roman"/>
          <w:sz w:val="24"/>
          <w:szCs w:val="24"/>
        </w:rPr>
        <w:t>- по выдаче</w:t>
      </w:r>
      <w:r>
        <w:rPr>
          <w:rFonts w:ascii="Times New Roman" w:hAnsi="Times New Roman" w:cs="Times New Roman"/>
          <w:sz w:val="24"/>
          <w:szCs w:val="24"/>
        </w:rPr>
        <w:t xml:space="preserve"> справок, указанных в пунктах 2.3.1 – 2.3.10 </w:t>
      </w:r>
      <w:r w:rsidRPr="00707FE7">
        <w:rPr>
          <w:rFonts w:ascii="Times New Roman" w:hAnsi="Times New Roman" w:cs="Times New Roman"/>
          <w:sz w:val="24"/>
          <w:szCs w:val="24"/>
        </w:rPr>
        <w:t>Административного регламента - 3 рабочих дня со дня поступления заявления;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- 15 рабочих дней со дня поступления заявления.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3.4.8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подписание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направление заявителю 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8563F" w:rsidRPr="00F968E0" w:rsidRDefault="0048563F" w:rsidP="00FB5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63F" w:rsidRPr="00E962FA" w:rsidRDefault="0048563F" w:rsidP="00FB50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4. Формы контроля за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48563F" w:rsidRPr="00B1395A" w:rsidRDefault="0048563F" w:rsidP="00FB5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48563F" w:rsidRPr="00B1395A" w:rsidRDefault="0048563F" w:rsidP="00FB5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63F" w:rsidRPr="00E962FA" w:rsidRDefault="0048563F" w:rsidP="00FB50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48563F" w:rsidRPr="00E962FA" w:rsidRDefault="0048563F" w:rsidP="00FB50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48563F" w:rsidRPr="00E962FA" w:rsidRDefault="0048563F" w:rsidP="00FB50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48563F" w:rsidRPr="00B1395A" w:rsidRDefault="0048563F" w:rsidP="00FB5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48563F" w:rsidRPr="00742D6F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регламентом;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48563F" w:rsidRPr="00B1395A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7E3711">
        <w:rPr>
          <w:rFonts w:ascii="Times New Roman" w:hAnsi="Times New Roman" w:cs="Times New Roman"/>
          <w:sz w:val="24"/>
          <w:szCs w:val="24"/>
        </w:rPr>
        <w:t>лицом Администрации, уполномоченным на рассмотрение жалоб, является Глава поселения.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48563F" w:rsidRPr="007E3711" w:rsidRDefault="0048563F" w:rsidP="00FB50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48563F" w:rsidRPr="007E3711" w:rsidRDefault="0048563F" w:rsidP="00FB50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5" w:history="1">
        <w:r w:rsidRPr="007E3711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48563F" w:rsidRPr="007E3711" w:rsidRDefault="0048563F" w:rsidP="00FB50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адресу: 6713</w:t>
      </w:r>
      <w:r w:rsidRPr="005F5B2A">
        <w:rPr>
          <w:rFonts w:ascii="Times New Roman" w:hAnsi="Times New Roman" w:cs="Times New Roman"/>
          <w:sz w:val="24"/>
          <w:szCs w:val="24"/>
        </w:rPr>
        <w:t>46</w:t>
      </w:r>
      <w:r w:rsidRPr="007E3711">
        <w:rPr>
          <w:rFonts w:ascii="Times New Roman" w:hAnsi="Times New Roman" w:cs="Times New Roman"/>
          <w:sz w:val="24"/>
          <w:szCs w:val="24"/>
        </w:rPr>
        <w:t xml:space="preserve">, Республика </w:t>
      </w:r>
      <w:r>
        <w:rPr>
          <w:rFonts w:ascii="Times New Roman" w:hAnsi="Times New Roman" w:cs="Times New Roman"/>
          <w:sz w:val="24"/>
          <w:szCs w:val="24"/>
        </w:rPr>
        <w:t xml:space="preserve">Бурятия, Мухоршибирский район,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37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Pr="007E3711">
        <w:rPr>
          <w:rFonts w:ascii="Times New Roman" w:hAnsi="Times New Roman" w:cs="Times New Roman"/>
          <w:sz w:val="24"/>
          <w:szCs w:val="24"/>
        </w:rPr>
        <w:t>, ул. Ле</w:t>
      </w:r>
      <w:r>
        <w:rPr>
          <w:rFonts w:ascii="Times New Roman" w:hAnsi="Times New Roman" w:cs="Times New Roman"/>
          <w:sz w:val="24"/>
          <w:szCs w:val="24"/>
        </w:rPr>
        <w:t>нина,85</w:t>
      </w:r>
      <w:r w:rsidRPr="007E3711">
        <w:rPr>
          <w:rFonts w:ascii="Times New Roman" w:hAnsi="Times New Roman" w:cs="Times New Roman"/>
          <w:sz w:val="24"/>
          <w:szCs w:val="24"/>
        </w:rPr>
        <w:t>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8"/>
      <w:bookmarkEnd w:id="7"/>
      <w:r w:rsidRPr="007E3711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7"/>
      <w:bookmarkEnd w:id="8"/>
      <w:r w:rsidRPr="007E3711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6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8563F" w:rsidRPr="007E3711" w:rsidRDefault="0048563F" w:rsidP="00FB5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294"/>
      <w:bookmarkEnd w:id="9"/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8563F" w:rsidRPr="002800CB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333"/>
      <w:bookmarkEnd w:id="10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Выдача справок, выписок из распоряжений 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48563F" w:rsidRPr="00FE78D0" w:rsidRDefault="0048563F" w:rsidP="00FB50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E78D0">
        <w:rPr>
          <w:rFonts w:ascii="Times New Roman" w:hAnsi="Times New Roman" w:cs="Times New Roman"/>
          <w:sz w:val="24"/>
          <w:szCs w:val="24"/>
        </w:rPr>
        <w:t>»,</w:t>
      </w:r>
    </w:p>
    <w:p w:rsidR="0048563F" w:rsidRDefault="0048563F" w:rsidP="00FB50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адрес: 671346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48563F" w:rsidRDefault="0048563F" w:rsidP="00FB50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Мухоршибирский район, с</w:t>
      </w:r>
      <w:r w:rsidRPr="00FE78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 85</w:t>
      </w:r>
    </w:p>
    <w:p w:rsidR="0048563F" w:rsidRPr="00FE78D0" w:rsidRDefault="0048563F" w:rsidP="00FB50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Pr="00654310" w:rsidRDefault="0048563F" w:rsidP="00FB50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48563F" w:rsidRPr="00654310" w:rsidRDefault="0048563F" w:rsidP="00FB50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654310">
        <w:rPr>
          <w:rFonts w:ascii="Times New Roman" w:hAnsi="Times New Roman" w:cs="Times New Roman"/>
          <w:sz w:val="24"/>
          <w:szCs w:val="24"/>
        </w:rPr>
        <w:t>)</w:t>
      </w:r>
    </w:p>
    <w:p w:rsidR="0048563F" w:rsidRPr="00654310" w:rsidRDefault="0048563F" w:rsidP="00FB50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Проживающей (го) по адресу:</w:t>
      </w:r>
    </w:p>
    <w:p w:rsidR="0048563F" w:rsidRPr="00654310" w:rsidRDefault="0048563F" w:rsidP="00FB50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8563F" w:rsidRPr="00654310" w:rsidRDefault="0048563F" w:rsidP="00FB50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8563F" w:rsidRPr="00FB3E34" w:rsidRDefault="0048563F" w:rsidP="00FB50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E34">
        <w:rPr>
          <w:rFonts w:ascii="Times New Roman" w:hAnsi="Times New Roman" w:cs="Times New Roman"/>
          <w:sz w:val="24"/>
          <w:szCs w:val="24"/>
        </w:rPr>
        <w:t>Тел._________________е</w:t>
      </w:r>
      <w:r w:rsidRPr="00D52B3D">
        <w:rPr>
          <w:rFonts w:ascii="Times New Roman" w:hAnsi="Times New Roman" w:cs="Times New Roman"/>
          <w:sz w:val="24"/>
          <w:szCs w:val="24"/>
        </w:rPr>
        <w:t>-</w:t>
      </w:r>
      <w:r w:rsidRPr="00FB3E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3E34">
        <w:rPr>
          <w:rFonts w:ascii="Times New Roman" w:hAnsi="Times New Roman" w:cs="Times New Roman"/>
          <w:sz w:val="24"/>
          <w:szCs w:val="24"/>
        </w:rPr>
        <w:t>:_______________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63F" w:rsidRPr="00570D00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Заявление</w:t>
      </w:r>
    </w:p>
    <w:p w:rsidR="0048563F" w:rsidRDefault="0048563F" w:rsidP="00FB504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8563F" w:rsidRDefault="0048563F" w:rsidP="00FB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Прошу выда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5431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у, выписку (нужное подчеркнуть) о(из)___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</w:t>
      </w:r>
    </w:p>
    <w:p w:rsidR="0048563F" w:rsidRPr="00654310" w:rsidRDefault="0048563F" w:rsidP="00FB5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4310">
        <w:rPr>
          <w:rFonts w:ascii="Times New Roman" w:hAnsi="Times New Roman" w:cs="Times New Roman"/>
          <w:sz w:val="24"/>
          <w:szCs w:val="24"/>
        </w:rPr>
        <w:t xml:space="preserve"> для ее предоставления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 с целью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.</w:t>
      </w:r>
    </w:p>
    <w:p w:rsidR="0048563F" w:rsidRPr="00570D00" w:rsidRDefault="0048563F" w:rsidP="00FB5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48563F" w:rsidRPr="00570D00" w:rsidRDefault="0048563F" w:rsidP="00FB5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48563F" w:rsidRPr="00570D00" w:rsidRDefault="0048563F" w:rsidP="00FB5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48563F" w:rsidRPr="00570D00" w:rsidRDefault="0048563F" w:rsidP="00FB5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48563F" w:rsidRPr="00570D00" w:rsidRDefault="0048563F" w:rsidP="00FB5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48563F" w:rsidRDefault="0048563F" w:rsidP="00FB50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63F" w:rsidRPr="00654310" w:rsidRDefault="0048563F" w:rsidP="00FB50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5431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8563F" w:rsidRPr="002800CB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справок, выписок из распоряжений </w:t>
      </w:r>
    </w:p>
    <w:p w:rsidR="0048563F" w:rsidRPr="00F968E0" w:rsidRDefault="0048563F" w:rsidP="00FB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48563F" w:rsidRDefault="0048563F" w:rsidP="00FB5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63F" w:rsidRDefault="0048563F" w:rsidP="00FB5049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563F" w:rsidRPr="00654310" w:rsidRDefault="0048563F" w:rsidP="00FB5049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 услуги </w:t>
      </w:r>
    </w:p>
    <w:p w:rsidR="0048563F" w:rsidRPr="00654310" w:rsidRDefault="0048563F" w:rsidP="00FB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«Выдача справок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выписок из распоряжений</w:t>
      </w: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выписок из похозяйственных книг»</w:t>
      </w:r>
    </w:p>
    <w:p w:rsidR="0048563F" w:rsidRDefault="0048563F" w:rsidP="00FB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63F" w:rsidRPr="001D5DFA" w:rsidRDefault="0048563F" w:rsidP="00FB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26" type="#_x0000_t32" style="position:absolute;left:0;text-align:left;margin-left:492.3pt;margin-top:15.2pt;width:0;height:316pt;z-index:251664896;visibility:visible"/>
        </w:pict>
      </w:r>
      <w:r>
        <w:rPr>
          <w:noProof/>
          <w:lang w:eastAsia="ru-RU"/>
        </w:rPr>
        <w:pict>
          <v:shape id="Прямая со стрелкой 26" o:spid="_x0000_s1027" type="#_x0000_t32" style="position:absolute;left:0;text-align:left;margin-left:394.95pt;margin-top:15.2pt;width:97.35pt;height:0;rotation:180;z-index:251655680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25" o:spid="_x0000_s1028" style="position:absolute;left:0;text-align:left;margin-left:86.7pt;margin-top:4.65pt;width:308.25pt;height:18.1pt;z-index:251644416;visibility:visible">
            <v:textbox>
              <w:txbxContent>
                <w:p w:rsidR="0048563F" w:rsidRPr="003303F4" w:rsidRDefault="0048563F" w:rsidP="00FB50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3F4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4" o:spid="_x0000_s1029" type="#_x0000_t34" style="position:absolute;margin-left:237.4pt;margin-top:11.95pt;width:10.7pt;height:.05pt;rotation:90;flip:x;z-index:251651584;visibility:visible">
            <v:stroke endarrow="block"/>
          </v:shape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3" o:spid="_x0000_s1030" style="position:absolute;margin-left:-30.45pt;margin-top:1.25pt;width:501.9pt;height:32.8pt;z-index:251645440;visibility:visible">
            <v:textbox>
              <w:txbxContent>
                <w:p w:rsidR="0048563F" w:rsidRPr="00B14397" w:rsidRDefault="0048563F" w:rsidP="00FB5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4397">
                    <w:rPr>
                      <w:rFonts w:ascii="Times New Roman" w:hAnsi="Times New Roman" w:cs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hAnsi="Times New Roman" w:cs="Times New Roman"/>
                      <w:lang w:eastAsia="ru-RU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2" o:spid="_x0000_s1031" type="#_x0000_t32" style="position:absolute;margin-left:68.65pt;margin-top:7.55pt;width:11.35pt;height:0;rotation:90;z-index:251657728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21" o:spid="_x0000_s1032" style="position:absolute;margin-left:-30.45pt;margin-top:13.2pt;width:191.25pt;height:24.85pt;z-index:251646464;visibility:visible">
            <v:textbox>
              <w:txbxContent>
                <w:p w:rsidR="0048563F" w:rsidRPr="008547DB" w:rsidRDefault="0048563F" w:rsidP="00FB50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и регистрация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33" style="position:absolute;margin-left:256.2pt;margin-top:13.2pt;width:215.25pt;height:19.25pt;z-index:251647488;visibility:visible">
            <v:textbox>
              <w:txbxContent>
                <w:p w:rsidR="0048563F" w:rsidRPr="008547DB" w:rsidRDefault="0048563F" w:rsidP="00FB50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Соединительная линия уступом 19" o:spid="_x0000_s1034" type="#_x0000_t34" style="position:absolute;margin-left:160.8pt;margin-top:5.8pt;width:95.4pt;height:.05pt;z-index:251650560;visibility:visible">
            <v:stroke endarrow="block"/>
          </v:shape>
        </w:pict>
      </w:r>
    </w:p>
    <w:p w:rsidR="0048563F" w:rsidRPr="001D5DFA" w:rsidRDefault="0048563F" w:rsidP="00FB5049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8" o:spid="_x0000_s1035" style="position:absolute;left:0;text-align:left;margin-left:271.2pt;margin-top:10.75pt;width:191.25pt;height:33.4pt;z-index:251648512;visibility:visible">
            <v:textbox>
              <w:txbxContent>
                <w:p w:rsidR="0048563F" w:rsidRPr="00030D76" w:rsidRDefault="0048563F" w:rsidP="00FB50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76"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оединительная линия уступом 17" o:spid="_x0000_s1036" type="#_x0000_t34" style="position:absolute;left:0;text-align:left;margin-left:364.3pt;margin-top:5.45pt;width:10.5pt;height:.05pt;rotation:90;flip:x;z-index:251649536;visibility:visible">
            <v:stroke endarrow="block"/>
          </v:shape>
        </w:pict>
      </w:r>
    </w:p>
    <w:p w:rsidR="0048563F" w:rsidRPr="001D5DFA" w:rsidRDefault="0048563F" w:rsidP="00FB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6" o:spid="_x0000_s1037" style="position:absolute;margin-left:-31.95pt;margin-top:12.95pt;width:207pt;height:70.6pt;z-index:251656704;visibility:visible">
            <v:textbox>
              <w:txbxContent>
                <w:p w:rsidR="0048563F" w:rsidRPr="008547DB" w:rsidRDefault="0048563F" w:rsidP="00FB50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 w:cs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48563F" w:rsidRPr="007D6FB4" w:rsidRDefault="0048563F" w:rsidP="00FB50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563F" w:rsidRPr="001D5DFA" w:rsidRDefault="0048563F" w:rsidP="00FB504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5" o:spid="_x0000_s1038" type="#_x0000_t32" style="position:absolute;margin-left:358.85pt;margin-top:22.65pt;width:21.4pt;height:0;rotation:90;z-index:251658752;visibility:visible">
            <v:stroke endarrow="block"/>
          </v:shape>
        </w:pict>
      </w:r>
    </w:p>
    <w:p w:rsidR="0048563F" w:rsidRPr="001D5DFA" w:rsidRDefault="0048563F" w:rsidP="00FB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4" o:spid="_x0000_s1039" style="position:absolute;margin-left:271.2pt;margin-top:13.6pt;width:191.25pt;height:21pt;z-index:251652608;visibility:visible">
            <v:textbox>
              <w:txbxContent>
                <w:p w:rsidR="0048563F" w:rsidRPr="008547DB" w:rsidRDefault="0048563F" w:rsidP="00FB50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47D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оединительная линия уступом 13" o:spid="_x0000_s1040" type="#_x0000_t34" style="position:absolute;margin-left:84.25pt;margin-top:6.75pt;width:13.65pt;height:.05pt;rotation:90;flip:x;z-index:251653632;visibility:visible" adj="10760">
            <v:stroke endarrow="block"/>
          </v:shape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12" o:spid="_x0000_s1041" type="#_x0000_t32" style="position:absolute;margin-left:175.05pt;margin-top:5.4pt;width:96.15pt;height:0;flip:x;z-index:251663872;visibility:visible">
            <v:stroke endarrow="block"/>
          </v:shape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11" o:spid="_x0000_s1042" type="#_x0000_t32" style="position:absolute;margin-left:175.05pt;margin-top:2.1pt;width:96.15pt;height:.05pt;z-index:25167104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" o:spid="_x0000_s1043" type="#_x0000_t32" style="position:absolute;margin-left:347.75pt;margin-top:23.25pt;width:32.5pt;height:0;rotation:90;z-index:251660800;visibility:visible">
            <v:stroke endarrow="block"/>
          </v:shape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9" o:spid="_x0000_s1044" type="#_x0000_t32" style="position:absolute;margin-left:59.55pt;margin-top:5pt;width:0;height:30.25pt;z-index:25166284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8" o:spid="_x0000_s1045" type="#_x0000_t32" style="position:absolute;margin-left:59.55pt;margin-top:5pt;width:351.75pt;height:.05pt;z-index:251659776;visibility:visible"/>
        </w:pict>
      </w:r>
      <w:r>
        <w:rPr>
          <w:noProof/>
          <w:lang w:eastAsia="ru-RU"/>
        </w:rPr>
        <w:pict>
          <v:shape id="Прямая со стрелкой 7" o:spid="_x0000_s1046" type="#_x0000_t32" style="position:absolute;margin-left:395.05pt;margin-top:21.3pt;width:32.5pt;height:0;rotation:90;z-index:251665920;visibility:visible">
            <v:stroke endarrow="block"/>
          </v:shape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6" o:spid="_x0000_s1047" style="position:absolute;margin-left:298.05pt;margin-top:.75pt;width:182.2pt;height:71.75pt;z-index:251654656;visibility:visible">
            <v:textbox>
              <w:txbxContent>
                <w:p w:rsidR="0048563F" w:rsidRDefault="0048563F" w:rsidP="00FB504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8547DB">
                    <w:rPr>
                      <w:rFonts w:ascii="Times New Roman" w:hAnsi="Times New Roman" w:cs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 w:cs="Times New Roman"/>
                    </w:rPr>
                    <w:t xml:space="preserve">и выдача (направление) заявителю </w:t>
                  </w:r>
                </w:p>
                <w:p w:rsidR="0048563F" w:rsidRPr="002E3131" w:rsidRDefault="0048563F" w:rsidP="00FB504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Справки или Выписки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48" style="position:absolute;margin-left:-22pt;margin-top:.75pt;width:186.75pt;height:71.75pt;z-index:251661824;visibility:visible">
            <v:textbox>
              <w:txbxContent>
                <w:p w:rsidR="0048563F" w:rsidRPr="00C35DC4" w:rsidRDefault="0048563F" w:rsidP="00FB50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4" o:spid="_x0000_s1049" type="#_x0000_t32" style="position:absolute;margin-left:480.25pt;margin-top:2.6pt;width:12.05pt;height:0;z-index:251670016;visibility:visible"/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563F" w:rsidRDefault="0048563F" w:rsidP="00FB504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563F" w:rsidRPr="001D5DFA" w:rsidRDefault="0048563F" w:rsidP="00FB504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3" o:spid="_x0000_s1050" type="#_x0000_t32" style="position:absolute;margin-left:55.8pt;margin-top:3.5pt;width:0;height:17.25pt;flip:y;z-index:251667968;visibility:visible"/>
        </w:pict>
      </w:r>
      <w:r>
        <w:rPr>
          <w:noProof/>
          <w:lang w:eastAsia="ru-RU"/>
        </w:rPr>
        <w:pict>
          <v:shape id="Прямая со стрелкой 2" o:spid="_x0000_s1051" type="#_x0000_t32" style="position:absolute;margin-left:59.55pt;margin-top:3.5pt;width:3.75pt;height:0;flip:x;z-index:251666944;visibility:visible"/>
        </w:pict>
      </w:r>
    </w:p>
    <w:p w:rsidR="0048563F" w:rsidRPr="001D5DFA" w:rsidRDefault="0048563F" w:rsidP="00FB50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1" o:spid="_x0000_s1052" type="#_x0000_t32" style="position:absolute;margin-left:55.8pt;margin-top:9.25pt;width:436.5pt;height:0;z-index:251668992;visibility:visible"/>
        </w:pict>
      </w:r>
    </w:p>
    <w:p w:rsidR="0048563F" w:rsidRPr="00202C34" w:rsidRDefault="0048563F" w:rsidP="00FB5049">
      <w:pPr>
        <w:tabs>
          <w:tab w:val="left" w:pos="247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563F" w:rsidRDefault="0048563F">
      <w:bookmarkStart w:id="11" w:name="_GoBack"/>
      <w:bookmarkEnd w:id="11"/>
    </w:p>
    <w:sectPr w:rsidR="0048563F" w:rsidSect="00542F4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2F"/>
    <w:rsid w:val="00000758"/>
    <w:rsid w:val="00020E96"/>
    <w:rsid w:val="00021130"/>
    <w:rsid w:val="00030D76"/>
    <w:rsid w:val="00034AE4"/>
    <w:rsid w:val="00036B9D"/>
    <w:rsid w:val="00066245"/>
    <w:rsid w:val="00072E43"/>
    <w:rsid w:val="00087F5C"/>
    <w:rsid w:val="00124467"/>
    <w:rsid w:val="0013192E"/>
    <w:rsid w:val="001A7E48"/>
    <w:rsid w:val="001D5DFA"/>
    <w:rsid w:val="00202C34"/>
    <w:rsid w:val="00206F13"/>
    <w:rsid w:val="0026700F"/>
    <w:rsid w:val="00276BED"/>
    <w:rsid w:val="002800CB"/>
    <w:rsid w:val="002858CD"/>
    <w:rsid w:val="002E3131"/>
    <w:rsid w:val="002F1258"/>
    <w:rsid w:val="0031598A"/>
    <w:rsid w:val="003303F4"/>
    <w:rsid w:val="00343B05"/>
    <w:rsid w:val="00345C8C"/>
    <w:rsid w:val="003B6385"/>
    <w:rsid w:val="003C6A52"/>
    <w:rsid w:val="0041642D"/>
    <w:rsid w:val="00431AD6"/>
    <w:rsid w:val="0044334F"/>
    <w:rsid w:val="0048563F"/>
    <w:rsid w:val="004D442A"/>
    <w:rsid w:val="004E0C55"/>
    <w:rsid w:val="004F189F"/>
    <w:rsid w:val="00542F48"/>
    <w:rsid w:val="00570D00"/>
    <w:rsid w:val="00593322"/>
    <w:rsid w:val="00596D71"/>
    <w:rsid w:val="005F5B2A"/>
    <w:rsid w:val="00613296"/>
    <w:rsid w:val="006456F0"/>
    <w:rsid w:val="00654310"/>
    <w:rsid w:val="0069396E"/>
    <w:rsid w:val="00707FE7"/>
    <w:rsid w:val="007322BB"/>
    <w:rsid w:val="00735D2E"/>
    <w:rsid w:val="00742D6F"/>
    <w:rsid w:val="00764926"/>
    <w:rsid w:val="00780A0E"/>
    <w:rsid w:val="007D6FB4"/>
    <w:rsid w:val="007D787A"/>
    <w:rsid w:val="007E3711"/>
    <w:rsid w:val="007F035E"/>
    <w:rsid w:val="00831A6F"/>
    <w:rsid w:val="008547DB"/>
    <w:rsid w:val="0088325A"/>
    <w:rsid w:val="008A3953"/>
    <w:rsid w:val="008E06F1"/>
    <w:rsid w:val="009731BA"/>
    <w:rsid w:val="009B6AEB"/>
    <w:rsid w:val="009C0BA0"/>
    <w:rsid w:val="00A5502F"/>
    <w:rsid w:val="00A95C9F"/>
    <w:rsid w:val="00AB6B34"/>
    <w:rsid w:val="00B13359"/>
    <w:rsid w:val="00B1395A"/>
    <w:rsid w:val="00B14397"/>
    <w:rsid w:val="00B43A8F"/>
    <w:rsid w:val="00B508F9"/>
    <w:rsid w:val="00BD7399"/>
    <w:rsid w:val="00BE34FB"/>
    <w:rsid w:val="00C028B7"/>
    <w:rsid w:val="00C10CF5"/>
    <w:rsid w:val="00C35DC4"/>
    <w:rsid w:val="00CB3D75"/>
    <w:rsid w:val="00CC7EB2"/>
    <w:rsid w:val="00D20E8E"/>
    <w:rsid w:val="00D52B3D"/>
    <w:rsid w:val="00DC2309"/>
    <w:rsid w:val="00DE1B1B"/>
    <w:rsid w:val="00DE65FA"/>
    <w:rsid w:val="00E471CE"/>
    <w:rsid w:val="00E962FA"/>
    <w:rsid w:val="00F34731"/>
    <w:rsid w:val="00F74808"/>
    <w:rsid w:val="00F968E0"/>
    <w:rsid w:val="00FB3E34"/>
    <w:rsid w:val="00FB5049"/>
    <w:rsid w:val="00FB57B7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5049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04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504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04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5049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5049"/>
    <w:rPr>
      <w:rFonts w:ascii="Cambria" w:hAnsi="Cambria" w:cs="Cambria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FB5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50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04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FB50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049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FB5049"/>
    <w:rPr>
      <w:color w:val="0000FF"/>
      <w:u w:val="single"/>
    </w:rPr>
  </w:style>
  <w:style w:type="paragraph" w:customStyle="1" w:styleId="ConsPlusNormal">
    <w:name w:val="ConsPlusNormal"/>
    <w:uiPriority w:val="99"/>
    <w:rsid w:val="00FB50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04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B5049"/>
  </w:style>
  <w:style w:type="paragraph" w:styleId="ListParagraph">
    <w:name w:val="List Paragraph"/>
    <w:basedOn w:val="Normal"/>
    <w:uiPriority w:val="99"/>
    <w:qFormat/>
    <w:rsid w:val="00FB5049"/>
    <w:pPr>
      <w:ind w:left="720"/>
    </w:pPr>
  </w:style>
  <w:style w:type="table" w:styleId="TableGrid">
    <w:name w:val="Table Grid"/>
    <w:basedOn w:val="TableNormal"/>
    <w:uiPriority w:val="99"/>
    <w:rsid w:val="00FB50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CC9BDDA973CA6128FA9295A1182D4808437146F55303CC3C5F7DAFhBw9C" TargetMode="External"/><Relationship Id="rId13" Type="http://schemas.openxmlformats.org/officeDocument/2006/relationships/hyperlink" Target="consultantplus://offline/ref=D9402F15AD089C2C26B8D13CCB7AF0F10B53A3DF6A9331E24BA28F3F13A6E77E79B7E091CC235DF47DD176O6C1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642DFCDF1916F81EE9ABA6494D570D44EF31A42D8E2A55B63268FD881A5DF6806D343Y3tDN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6D93B630D457123E31CBE48A1A766742D2D51AD4BD5277DDFE1ACD832D6CFD93595AB63A9E1E6EgBT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93B630D457123E31CBE49C191A3A4AD6D646D0B8537A83A34596DE7A65F7C41E15EF78DBg1T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B31E722D808E4510AE1294EC04F08988BC1C45F86C461983EEB5FF57910FBF50ADC71C390CB86E28F0170Ey3L" TargetMode="External"/><Relationship Id="rId11" Type="http://schemas.openxmlformats.org/officeDocument/2006/relationships/hyperlink" Target="consultantplus://offline/ref=DCBA2E86EDD8EFAF31EF127DA59001841DF919B005074C22448C28AC5E4EEF78207FBDCBACB8CF4DB457C7jCL2D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7C6CDE0049B9229B813329FFB66FC3F4FD5B09736165D7251125BA0A0D99741826C892BFCAe6e7M" TargetMode="External"/><Relationship Id="rId10" Type="http://schemas.openxmlformats.org/officeDocument/2006/relationships/hyperlink" Target="consultantplus://offline/ref=DCBA2E86EDD8EFAF31EF127DA59001841DF919B005074C22448C28AC5E4EEF78207FBDCBACB8CF4DB457C7jCL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rskoe-mosp@rambler.ru)." TargetMode="External"/><Relationship Id="rId14" Type="http://schemas.openxmlformats.org/officeDocument/2006/relationships/hyperlink" Target="mailto:barskoe-mosp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22</Pages>
  <Words>9910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3</cp:revision>
  <dcterms:created xsi:type="dcterms:W3CDTF">2016-05-17T03:47:00Z</dcterms:created>
  <dcterms:modified xsi:type="dcterms:W3CDTF">2016-05-17T07:54:00Z</dcterms:modified>
</cp:coreProperties>
</file>